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2B" w:rsidRPr="00724C2B" w:rsidRDefault="00724C2B" w:rsidP="00724C2B">
      <w:pPr>
        <w:spacing w:line="276" w:lineRule="auto"/>
        <w:jc w:val="center"/>
        <w:outlineLvl w:val="0"/>
        <w:rPr>
          <w:b/>
          <w:bCs/>
          <w:color w:val="252525"/>
          <w:spacing w:val="-1"/>
          <w:kern w:val="36"/>
          <w:sz w:val="28"/>
          <w:szCs w:val="28"/>
        </w:rPr>
      </w:pPr>
      <w:r w:rsidRPr="00724C2B">
        <w:rPr>
          <w:b/>
          <w:bCs/>
          <w:color w:val="252525"/>
          <w:spacing w:val="-1"/>
          <w:kern w:val="36"/>
          <w:sz w:val="28"/>
          <w:szCs w:val="28"/>
        </w:rPr>
        <w:t>Как разработать рабочую программу воспитания и календарный план воспитательной работы</w:t>
      </w:r>
    </w:p>
    <w:p w:rsidR="00724C2B" w:rsidRPr="00724C2B" w:rsidRDefault="00724C2B" w:rsidP="00724C2B">
      <w:pPr>
        <w:spacing w:line="480" w:lineRule="atLeast"/>
        <w:rPr>
          <w:spacing w:val="-2"/>
        </w:rPr>
      </w:pPr>
      <w:r w:rsidRPr="00724C2B">
        <w:rPr>
          <w:spacing w:val="-2"/>
        </w:rPr>
        <w:t>С сентября 2021 года все школы должны будут реализовывать рабочие программы воспитания (</w:t>
      </w:r>
      <w:hyperlink r:id="rId7" w:anchor="/document/99/565416465/XA00M6C2MG/" w:history="1">
        <w:r w:rsidRPr="00724C2B">
          <w:rPr>
            <w:spacing w:val="-2"/>
            <w:u w:val="single"/>
          </w:rPr>
          <w:t>ст. 2 Федерального закона от 31.07.2020 № 304-ФЗ</w:t>
        </w:r>
      </w:hyperlink>
      <w:r w:rsidRPr="00724C2B">
        <w:rPr>
          <w:spacing w:val="-2"/>
        </w:rPr>
        <w:t>, </w:t>
      </w:r>
      <w:hyperlink r:id="rId8" w:anchor="/document/97/485225/" w:history="1">
        <w:r w:rsidRPr="00724C2B">
          <w:rPr>
            <w:spacing w:val="-2"/>
            <w:u w:val="single"/>
          </w:rPr>
          <w:t>приказ Минпросвещения от 11.12.2020 № 712</w:t>
        </w:r>
      </w:hyperlink>
      <w:r w:rsidRPr="00724C2B">
        <w:rPr>
          <w:spacing w:val="-2"/>
        </w:rPr>
        <w:t>). В рекомендации читайте, как спланировать разработку и внедрение новых частей ООП – рабочих программ воспитания и календарных планов воспитательной работы. Используйте готовую дорожную карту по внедрению рабочей программы воспитания.</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Рабочая программа воспитания обучающихся на уровне </w:t>
      </w:r>
      <w:r w:rsidRPr="00724C2B">
        <w:rPr>
          <w:rStyle w:val="fill"/>
          <w:b/>
          <w:bCs/>
          <w:iCs/>
          <w:color w:val="222222"/>
          <w:shd w:val="clear" w:color="auto" w:fill="FFFFCC"/>
        </w:rPr>
        <w:t>основного общего образования </w:t>
      </w:r>
      <w:r w:rsidRPr="00724C2B">
        <w:rPr>
          <w:rStyle w:val="a8"/>
          <w:iCs/>
          <w:color w:val="222222"/>
          <w:shd w:val="clear" w:color="auto" w:fill="FFFFCC"/>
        </w:rPr>
        <w:t>МБОУ «СОШ № 1» </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ОСОБЕННОСТИ ВОСПИТАТЕЛЬНОГО ПРОЦЕССА  В ШКОЛЕ</w:t>
      </w:r>
    </w:p>
    <w:p w:rsidR="00724C2B" w:rsidRPr="00724C2B" w:rsidRDefault="00724C2B" w:rsidP="00724C2B">
      <w:pPr>
        <w:pStyle w:val="a7"/>
        <w:spacing w:before="0" w:beforeAutospacing="0" w:after="150" w:afterAutospacing="0"/>
        <w:rPr>
          <w:color w:val="222222"/>
        </w:rPr>
      </w:pPr>
      <w:r w:rsidRPr="00724C2B">
        <w:rPr>
          <w:color w:val="222222"/>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724C2B" w:rsidRPr="00724C2B" w:rsidRDefault="00724C2B" w:rsidP="00724C2B">
      <w:pPr>
        <w:numPr>
          <w:ilvl w:val="0"/>
          <w:numId w:val="1"/>
        </w:numPr>
        <w:ind w:left="270"/>
        <w:rPr>
          <w:color w:val="222222"/>
        </w:rPr>
      </w:pPr>
      <w:r w:rsidRPr="00724C2B">
        <w:rPr>
          <w:color w:val="222222"/>
        </w:rPr>
        <w:t>соблюдение законности и прав детей и их семей;</w:t>
      </w:r>
    </w:p>
    <w:p w:rsidR="00724C2B" w:rsidRPr="00724C2B" w:rsidRDefault="00724C2B" w:rsidP="00724C2B">
      <w:pPr>
        <w:numPr>
          <w:ilvl w:val="0"/>
          <w:numId w:val="1"/>
        </w:numPr>
        <w:ind w:left="270"/>
        <w:rPr>
          <w:color w:val="222222"/>
        </w:rPr>
      </w:pPr>
      <w:r w:rsidRPr="00724C2B">
        <w:rPr>
          <w:color w:val="222222"/>
        </w:rPr>
        <w:t>соблюдение конфиденциальности информации о ребенке и семье; </w:t>
      </w:r>
    </w:p>
    <w:p w:rsidR="00724C2B" w:rsidRPr="00724C2B" w:rsidRDefault="00724C2B" w:rsidP="00724C2B">
      <w:pPr>
        <w:numPr>
          <w:ilvl w:val="0"/>
          <w:numId w:val="1"/>
        </w:numPr>
        <w:ind w:left="270"/>
        <w:rPr>
          <w:color w:val="222222"/>
        </w:rPr>
      </w:pPr>
      <w:r w:rsidRPr="00724C2B">
        <w:rPr>
          <w:color w:val="222222"/>
        </w:rPr>
        <w:t>создание безопасной и психологически комфортной образовательной среды как для детей, так и для взрослых;</w:t>
      </w:r>
    </w:p>
    <w:p w:rsidR="00724C2B" w:rsidRPr="00724C2B" w:rsidRDefault="00724C2B" w:rsidP="00724C2B">
      <w:pPr>
        <w:numPr>
          <w:ilvl w:val="0"/>
          <w:numId w:val="1"/>
        </w:numPr>
        <w:ind w:left="270"/>
        <w:rPr>
          <w:color w:val="222222"/>
        </w:rPr>
      </w:pPr>
      <w:r w:rsidRPr="00724C2B">
        <w:rPr>
          <w:color w:val="222222"/>
        </w:rPr>
        <w:t>создание детско-взрослых объединений;</w:t>
      </w:r>
    </w:p>
    <w:p w:rsidR="00724C2B" w:rsidRPr="00724C2B" w:rsidRDefault="00724C2B" w:rsidP="00724C2B">
      <w:pPr>
        <w:numPr>
          <w:ilvl w:val="0"/>
          <w:numId w:val="1"/>
        </w:numPr>
        <w:ind w:left="270"/>
        <w:rPr>
          <w:color w:val="222222"/>
        </w:rPr>
      </w:pPr>
      <w:r w:rsidRPr="00724C2B">
        <w:rPr>
          <w:color w:val="222222"/>
        </w:rPr>
        <w:t>проведение КТД;</w:t>
      </w:r>
    </w:p>
    <w:p w:rsidR="00724C2B" w:rsidRPr="00724C2B" w:rsidRDefault="00724C2B" w:rsidP="00724C2B">
      <w:pPr>
        <w:numPr>
          <w:ilvl w:val="0"/>
          <w:numId w:val="1"/>
        </w:numPr>
        <w:ind w:left="270"/>
        <w:rPr>
          <w:color w:val="222222"/>
        </w:rPr>
      </w:pPr>
      <w:r w:rsidRPr="00724C2B">
        <w:rPr>
          <w:color w:val="222222"/>
        </w:rPr>
        <w:t>системность, целесообразность и оригинальность воспитательных мероприятий. </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МБОУ «СОШ № 1»</w:t>
      </w:r>
      <w:r w:rsidRPr="00724C2B">
        <w:rPr>
          <w:color w:val="222222"/>
        </w:rPr>
        <w:t> находится </w:t>
      </w:r>
      <w:r w:rsidRPr="00724C2B">
        <w:rPr>
          <w:rStyle w:val="fill"/>
          <w:iCs/>
          <w:color w:val="222222"/>
          <w:shd w:val="clear" w:color="auto" w:fill="FFFFCC"/>
        </w:rPr>
        <w:t>в новом микрорайоне города Энска, который находится на завершающей стадии благоустройства. Наша школа функционирует второй год. Это объясняет, что все классы нашей школы находятся на начальных стадиях формирования классных коллективов.</w:t>
      </w:r>
    </w:p>
    <w:p w:rsidR="00724C2B" w:rsidRPr="00724C2B" w:rsidRDefault="00724C2B" w:rsidP="00724C2B">
      <w:pPr>
        <w:pStyle w:val="a7"/>
        <w:spacing w:before="0" w:beforeAutospacing="0" w:after="150" w:afterAutospacing="0"/>
        <w:rPr>
          <w:color w:val="222222"/>
        </w:rPr>
      </w:pPr>
      <w:r w:rsidRPr="00724C2B">
        <w:rPr>
          <w:color w:val="222222"/>
        </w:rPr>
        <w:t>Контингент обучающихся и их родителей </w:t>
      </w:r>
      <w:r w:rsidRPr="00724C2B">
        <w:rPr>
          <w:rStyle w:val="fill"/>
          <w:iCs/>
          <w:color w:val="222222"/>
          <w:shd w:val="clear" w:color="auto" w:fill="FFFFCC"/>
        </w:rPr>
        <w:t>формировался из жильцов, заселяющих новостройки. В микрорайоне в основном проживают семьи военных, проживавших ранее в разных регионах России. Небольшая часть семей переселились из других микрорайонов города. В основном это благополучные полные семьи.</w:t>
      </w:r>
    </w:p>
    <w:p w:rsidR="00724C2B" w:rsidRPr="00724C2B" w:rsidRDefault="00724C2B" w:rsidP="00724C2B">
      <w:pPr>
        <w:pStyle w:val="a7"/>
        <w:spacing w:before="0" w:beforeAutospacing="0" w:after="150" w:afterAutospacing="0"/>
        <w:rPr>
          <w:color w:val="222222"/>
        </w:rPr>
      </w:pPr>
      <w:r w:rsidRPr="00724C2B">
        <w:rPr>
          <w:color w:val="222222"/>
        </w:rPr>
        <w:t>В микрорайоне имеются </w:t>
      </w:r>
      <w:r w:rsidRPr="00724C2B">
        <w:rPr>
          <w:rStyle w:val="fill"/>
          <w:iCs/>
          <w:color w:val="222222"/>
          <w:shd w:val="clear" w:color="auto" w:fill="FFFFCC"/>
        </w:rPr>
        <w:t>детский сад, муниципальная детская библиотека № 2, частный творческий клуб «Мастерица». Муниципальная детская библиотека в истекшем учебном году регулярно проводила библиотечные уроки для учеников нашей школы. Частный творческий клуб «Мастерица» организовывал бесплатные мастер-классы по разным видам творчества для детей на базе школы.</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На наш взгляд, достаточно</w:t>
      </w:r>
      <w:r w:rsidRPr="00724C2B">
        <w:rPr>
          <w:color w:val="222222"/>
        </w:rPr>
        <w:t> отрицательное влияние </w:t>
      </w:r>
      <w:r w:rsidRPr="00724C2B">
        <w:rPr>
          <w:rStyle w:val="fill"/>
          <w:iCs/>
          <w:color w:val="222222"/>
          <w:shd w:val="clear" w:color="auto" w:fill="FFFFCC"/>
        </w:rPr>
        <w:t>на детей, особенно подростков, оказывает находящийся в микрорайоне ночной клуб. Администрация школы неоднократно обращалась в управу микрорайона с просьбой проверить деятельность данного клуба.</w:t>
      </w:r>
    </w:p>
    <w:p w:rsidR="00724C2B" w:rsidRPr="00724C2B" w:rsidRDefault="00724C2B" w:rsidP="00724C2B">
      <w:pPr>
        <w:pStyle w:val="a7"/>
        <w:spacing w:before="0" w:beforeAutospacing="0" w:after="150" w:afterAutospacing="0"/>
        <w:rPr>
          <w:color w:val="222222"/>
        </w:rPr>
      </w:pPr>
      <w:r w:rsidRPr="00724C2B">
        <w:rPr>
          <w:color w:val="222222"/>
        </w:rPr>
        <w:t>В нашей школе </w:t>
      </w:r>
      <w:r w:rsidRPr="00724C2B">
        <w:rPr>
          <w:rStyle w:val="fill"/>
          <w:iCs/>
          <w:color w:val="222222"/>
          <w:shd w:val="clear" w:color="auto" w:fill="FFFFCC"/>
        </w:rPr>
        <w:t>зарождаются</w:t>
      </w:r>
      <w:r w:rsidRPr="00724C2B">
        <w:rPr>
          <w:color w:val="222222"/>
        </w:rPr>
        <w:t> традиции: </w:t>
      </w:r>
      <w:r w:rsidRPr="00724C2B">
        <w:rPr>
          <w:rStyle w:val="fill"/>
          <w:iCs/>
          <w:color w:val="222222"/>
          <w:shd w:val="clear" w:color="auto" w:fill="FFFFCC"/>
        </w:rPr>
        <w:t>линейка, посвященная Дню знаний и Последнему звонку, день самоуправления в честь Дня учителя, новогодние огоньки, посвящение в защитники Отечества, «Мисс Школа», шоу талантов «Один в один», «Широкая масленица», День безобразника в честь 1 апреля, мероприятия ко Дню Победы.</w:t>
      </w:r>
    </w:p>
    <w:p w:rsidR="00724C2B" w:rsidRPr="00724C2B" w:rsidRDefault="00724C2B" w:rsidP="00724C2B">
      <w:pPr>
        <w:pStyle w:val="a7"/>
        <w:spacing w:before="0" w:beforeAutospacing="0" w:after="150" w:afterAutospacing="0"/>
        <w:rPr>
          <w:color w:val="222222"/>
        </w:rPr>
      </w:pPr>
      <w:r w:rsidRPr="00724C2B">
        <w:rPr>
          <w:color w:val="222222"/>
        </w:rPr>
        <w:lastRenderedPageBreak/>
        <w:t>На 20</w:t>
      </w:r>
      <w:r w:rsidRPr="00724C2B">
        <w:rPr>
          <w:rStyle w:val="fill"/>
          <w:iCs/>
          <w:color w:val="222222"/>
          <w:shd w:val="clear" w:color="auto" w:fill="FFFFCC"/>
        </w:rPr>
        <w:t>20/21</w:t>
      </w:r>
      <w:r w:rsidRPr="00724C2B">
        <w:rPr>
          <w:color w:val="222222"/>
        </w:rPr>
        <w:t> учебный год школа заключила партнерство с </w:t>
      </w:r>
      <w:r w:rsidRPr="00724C2B">
        <w:rPr>
          <w:rStyle w:val="fill"/>
          <w:iCs/>
          <w:color w:val="222222"/>
          <w:shd w:val="clear" w:color="auto" w:fill="FFFFCC"/>
        </w:rPr>
        <w:t>домом детского творчества «Бригантина», муниципальной детской библиотекой № 2, городским домом культуры Энского машиностроительного завода, частным творческим клубом «Мастерица». </w:t>
      </w:r>
    </w:p>
    <w:p w:rsidR="00724C2B" w:rsidRPr="00724C2B" w:rsidRDefault="00724C2B" w:rsidP="00724C2B">
      <w:pPr>
        <w:pStyle w:val="a7"/>
        <w:spacing w:before="0" w:beforeAutospacing="0" w:after="150" w:afterAutospacing="0"/>
        <w:jc w:val="center"/>
        <w:rPr>
          <w:rStyle w:val="sfwc"/>
          <w:b/>
          <w:bCs/>
        </w:rPr>
      </w:pPr>
      <w:r w:rsidRPr="00724C2B">
        <w:rPr>
          <w:rStyle w:val="a8"/>
          <w:color w:val="222222"/>
        </w:rPr>
        <w:t>ЦЕЛЬ И ЗАДАЧИ ВОСПИТАНИ</w:t>
      </w:r>
      <w:r w:rsidRPr="00724C2B">
        <w:rPr>
          <w:rStyle w:val="sfwc"/>
          <w:b/>
          <w:bCs/>
          <w:color w:val="222222"/>
        </w:rPr>
        <w:t>Я</w:t>
      </w:r>
    </w:p>
    <w:p w:rsidR="00724C2B" w:rsidRPr="00724C2B" w:rsidRDefault="00724C2B" w:rsidP="00724C2B">
      <w:pPr>
        <w:pStyle w:val="a7"/>
        <w:spacing w:before="0" w:beforeAutospacing="0" w:after="150" w:afterAutospacing="0"/>
      </w:pPr>
      <w:r w:rsidRPr="00724C2B">
        <w:rPr>
          <w:color w:val="222222"/>
        </w:rPr>
        <w:t>Педагогический коллектив </w:t>
      </w:r>
      <w:r w:rsidRPr="00724C2B">
        <w:rPr>
          <w:rStyle w:val="fill"/>
          <w:iCs/>
          <w:color w:val="222222"/>
          <w:shd w:val="clear" w:color="auto" w:fill="FFFFCC"/>
        </w:rPr>
        <w:t>МБОУ «СОШ № 1»</w:t>
      </w:r>
      <w:r w:rsidRPr="00724C2B">
        <w:rPr>
          <w:color w:val="222222"/>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724C2B" w:rsidRPr="00724C2B" w:rsidRDefault="00724C2B" w:rsidP="00724C2B">
      <w:pPr>
        <w:pStyle w:val="a7"/>
        <w:spacing w:before="0" w:beforeAutospacing="0" w:after="150" w:afterAutospacing="0"/>
        <w:rPr>
          <w:color w:val="222222"/>
        </w:rPr>
      </w:pPr>
      <w:r w:rsidRPr="00724C2B">
        <w:rPr>
          <w:color w:val="222222"/>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w:t>
      </w:r>
      <w:r w:rsidRPr="00724C2B">
        <w:rPr>
          <w:rStyle w:val="fill"/>
          <w:iCs/>
          <w:color w:val="222222"/>
          <w:shd w:val="clear" w:color="auto" w:fill="FFFFCC"/>
        </w:rPr>
        <w:t>основного общего образования</w:t>
      </w:r>
      <w:r w:rsidRPr="00724C2B">
        <w:rPr>
          <w:color w:val="222222"/>
        </w:rPr>
        <w:t>: </w:t>
      </w:r>
    </w:p>
    <w:p w:rsidR="00724C2B" w:rsidRPr="00724C2B" w:rsidRDefault="00724C2B" w:rsidP="00724C2B">
      <w:pPr>
        <w:pStyle w:val="paraattribute10"/>
        <w:spacing w:before="0" w:beforeAutospacing="0" w:after="150" w:afterAutospacing="0"/>
        <w:rPr>
          <w:color w:val="222222"/>
        </w:rPr>
      </w:pPr>
      <w:r w:rsidRPr="00724C2B">
        <w:rPr>
          <w:rStyle w:val="fill"/>
          <w:iCs/>
          <w:color w:val="222222"/>
          <w:shd w:val="clear" w:color="auto" w:fill="FFFFCC"/>
        </w:rPr>
        <w:t>Личностное развитие школьников, проявляющееся в развитии социально значимых отношений школьников и прежде всего ценностных отношений:</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семье как главной опоре в жизни человека и источнику его счастья;</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природе как источнику жизни на Земле, основе самого ее существования, нуждающейся в защите и постоянном внимании со стороны человека;</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здоровью как залогу долгой и активной жизни человека, его хорошего настроения и оптимистичного взгляда на мир;</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24C2B" w:rsidRPr="00724C2B" w:rsidRDefault="00724C2B" w:rsidP="00724C2B">
      <w:pPr>
        <w:numPr>
          <w:ilvl w:val="0"/>
          <w:numId w:val="2"/>
        </w:numPr>
        <w:ind w:left="270"/>
        <w:rPr>
          <w:color w:val="222222"/>
        </w:rPr>
      </w:pPr>
      <w:r w:rsidRPr="00724C2B">
        <w:rPr>
          <w:rStyle w:val="fill"/>
          <w:iCs/>
          <w:color w:val="222222"/>
          <w:shd w:val="clear" w:color="auto" w:fill="FFFFCC"/>
        </w:rPr>
        <w:t>к самим себе как хозяевам своей судьбы, самоопределяющимся и самореализующимся личностям, отвечающим за свое собственное будущее.</w:t>
      </w:r>
    </w:p>
    <w:p w:rsidR="00724C2B" w:rsidRPr="00724C2B" w:rsidRDefault="00724C2B" w:rsidP="00724C2B">
      <w:pPr>
        <w:pStyle w:val="paraattribute10"/>
        <w:spacing w:before="0" w:beforeAutospacing="0" w:after="150" w:afterAutospacing="0"/>
        <w:rPr>
          <w:color w:val="222222"/>
        </w:rPr>
      </w:pPr>
      <w:r w:rsidRPr="00724C2B">
        <w:rPr>
          <w:rStyle w:val="fill"/>
          <w:iCs/>
          <w:color w:val="222222"/>
          <w:shd w:val="clear" w:color="auto" w:fill="FFFFCC"/>
        </w:rPr>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24C2B" w:rsidRPr="00724C2B" w:rsidRDefault="00724C2B" w:rsidP="00724C2B">
      <w:pPr>
        <w:pStyle w:val="a7"/>
        <w:spacing w:before="0" w:beforeAutospacing="0" w:after="150" w:afterAutospacing="0"/>
        <w:rPr>
          <w:color w:val="222222"/>
        </w:rPr>
      </w:pPr>
      <w:r w:rsidRPr="00724C2B">
        <w:rPr>
          <w:color w:val="222222"/>
        </w:rPr>
        <w:t>Педагоги школы планируют достижение воспитательной цели через решение воспитательных задач:</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реализовывать потенциал классного руководства в воспитании школьников, поддерживать активное участие классных сообществ в жизни школы;</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инициировать и поддерживать ученическое самоуправление – как на уровне школы, так и на уровне классных сообществ;</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поддерживать деятельность функционирующих на базе школы детских общественных объединений и организаций;</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организовывать для школьников экскурсии, экспедиции, походы и реализовывать их воспитательный потенциал;</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организовывать профориентационную работу со школьниками;</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организовать работу школьных медиа, реализовывать их воспитательный потенциал;</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развивать предметно-эстетическую среду школы и реализовывать ее воспитательные возможности;</w:t>
      </w:r>
    </w:p>
    <w:p w:rsidR="00724C2B" w:rsidRPr="00724C2B" w:rsidRDefault="00724C2B" w:rsidP="00724C2B">
      <w:pPr>
        <w:numPr>
          <w:ilvl w:val="0"/>
          <w:numId w:val="3"/>
        </w:numPr>
        <w:ind w:left="270"/>
        <w:rPr>
          <w:color w:val="222222"/>
        </w:rPr>
      </w:pPr>
      <w:r w:rsidRPr="00724C2B">
        <w:rPr>
          <w:rStyle w:val="fill"/>
          <w:iCs/>
          <w:color w:val="222222"/>
          <w:shd w:val="clear" w:color="auto" w:fill="FFFFCC"/>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24C2B" w:rsidRPr="00724C2B" w:rsidRDefault="00724C2B" w:rsidP="00724C2B">
      <w:pPr>
        <w:pStyle w:val="a7"/>
        <w:spacing w:before="0" w:beforeAutospacing="0" w:after="150" w:afterAutospacing="0"/>
        <w:jc w:val="center"/>
        <w:rPr>
          <w:rStyle w:val="sfwc"/>
          <w:b/>
          <w:bCs/>
        </w:rPr>
      </w:pPr>
      <w:r w:rsidRPr="00724C2B">
        <w:rPr>
          <w:rStyle w:val="a8"/>
          <w:color w:val="222222"/>
        </w:rPr>
        <w:t>ВИДЫ, ФОРМЫ И СОДЕРЖАНИЕ ДЕЯТЕЛЬНОСТ</w:t>
      </w:r>
      <w:r w:rsidRPr="00724C2B">
        <w:rPr>
          <w:rStyle w:val="sfwc"/>
          <w:b/>
          <w:bCs/>
          <w:color w:val="222222"/>
        </w:rPr>
        <w:t>И</w:t>
      </w:r>
    </w:p>
    <w:p w:rsidR="00724C2B" w:rsidRPr="00724C2B" w:rsidRDefault="00724C2B" w:rsidP="00724C2B">
      <w:pPr>
        <w:pStyle w:val="a7"/>
        <w:spacing w:before="0" w:beforeAutospacing="0" w:after="150" w:afterAutospacing="0"/>
        <w:rPr>
          <w:rStyle w:val="sfwc"/>
          <w:color w:val="222222"/>
        </w:rPr>
      </w:pPr>
      <w:r w:rsidRPr="00724C2B">
        <w:rPr>
          <w:color w:val="222222"/>
        </w:rPr>
        <w:t>Практическая реализация цели и задач воспитания осуществляется в рамках следующих направлений воспитательной работы школы</w:t>
      </w:r>
      <w:r w:rsidRPr="00724C2B">
        <w:rPr>
          <w:rStyle w:val="sfwc"/>
          <w:color w:val="222222"/>
        </w:rPr>
        <w:t>.</w:t>
      </w:r>
    </w:p>
    <w:p w:rsidR="00724C2B" w:rsidRPr="00724C2B" w:rsidRDefault="00724C2B" w:rsidP="00724C2B">
      <w:r w:rsidRPr="00724C2B">
        <w:t> </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«Ключевые общешкольные дела»</w:t>
      </w:r>
    </w:p>
    <w:p w:rsidR="00724C2B" w:rsidRPr="00724C2B" w:rsidRDefault="00724C2B" w:rsidP="00724C2B">
      <w:pPr>
        <w:pStyle w:val="a7"/>
        <w:spacing w:before="0" w:beforeAutospacing="0" w:after="150" w:afterAutospacing="0"/>
        <w:rPr>
          <w:color w:val="222222"/>
        </w:rPr>
      </w:pPr>
      <w:r w:rsidRPr="00724C2B">
        <w:rPr>
          <w:color w:val="222222"/>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724C2B" w:rsidRPr="00724C2B" w:rsidRDefault="00724C2B" w:rsidP="00724C2B">
      <w:pPr>
        <w:pStyle w:val="a7"/>
        <w:spacing w:before="0" w:beforeAutospacing="0" w:after="150" w:afterAutospacing="0"/>
        <w:rPr>
          <w:color w:val="222222"/>
        </w:rPr>
      </w:pPr>
      <w:r w:rsidRPr="00724C2B">
        <w:rPr>
          <w:rStyle w:val="a8"/>
          <w:color w:val="222222"/>
        </w:rPr>
        <w:t>Вне образовательной организации:</w:t>
      </w:r>
    </w:p>
    <w:p w:rsidR="00724C2B" w:rsidRPr="00724C2B" w:rsidRDefault="00724C2B" w:rsidP="00724C2B">
      <w:pPr>
        <w:numPr>
          <w:ilvl w:val="0"/>
          <w:numId w:val="4"/>
        </w:numPr>
        <w:ind w:left="0"/>
        <w:rPr>
          <w:color w:val="222222"/>
        </w:rPr>
      </w:pPr>
      <w:r w:rsidRPr="00724C2B">
        <w:rPr>
          <w:color w:val="222222"/>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w:t>
      </w:r>
    </w:p>
    <w:p w:rsidR="00724C2B" w:rsidRPr="00724C2B" w:rsidRDefault="00724C2B" w:rsidP="00724C2B">
      <w:pPr>
        <w:numPr>
          <w:ilvl w:val="0"/>
          <w:numId w:val="4"/>
        </w:numPr>
        <w:ind w:left="0"/>
        <w:rPr>
          <w:color w:val="222222"/>
        </w:rPr>
      </w:pPr>
      <w:r w:rsidRPr="00724C2B">
        <w:rPr>
          <w:color w:val="222222"/>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Проект «От сердца к сердцу» –</w:t>
      </w:r>
      <w:r w:rsidRPr="00724C2B">
        <w:rPr>
          <w:rStyle w:val="fill"/>
          <w:iCs/>
          <w:color w:val="222222"/>
          <w:shd w:val="clear" w:color="auto" w:fill="FFFFCC"/>
        </w:rPr>
        <w:t> участие обучающихся в различных  социальных проектах, благотворительных  акциях:</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эколого-благотворительная акция «Волонтеры в помощь детям-сиротам "Добрые крышечки"»;</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благотворительная акция «УМКА»;</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благотворительная акция «Теплый ноябрь»;</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благотворительная поездка в Вяземский приют «Дом милосердия»;</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благотворительные ярмарки (зимняя и весенняя);</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lastRenderedPageBreak/>
        <w:t>«Елка желаний»;</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«Удивительные елки»;</w:t>
      </w:r>
    </w:p>
    <w:p w:rsidR="00724C2B" w:rsidRPr="00724C2B" w:rsidRDefault="00724C2B" w:rsidP="00724C2B">
      <w:pPr>
        <w:numPr>
          <w:ilvl w:val="0"/>
          <w:numId w:val="5"/>
        </w:numPr>
        <w:ind w:left="270"/>
        <w:rPr>
          <w:color w:val="222222"/>
        </w:rPr>
      </w:pPr>
      <w:r w:rsidRPr="00724C2B">
        <w:rPr>
          <w:rStyle w:val="fill"/>
          <w:iCs/>
          <w:color w:val="222222"/>
          <w:shd w:val="clear" w:color="auto" w:fill="FFFFCC"/>
        </w:rPr>
        <w:t>благотворительная акция «Подари ребенку книгу».</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Проект «Наследники Великой Победы» –</w:t>
      </w:r>
      <w:r w:rsidRPr="00724C2B">
        <w:rPr>
          <w:rStyle w:val="fill"/>
          <w:iCs/>
          <w:color w:val="222222"/>
          <w:shd w:val="clear" w:color="auto" w:fill="FFFFCC"/>
        </w:rPr>
        <w:t>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акция «Подарки для ветеранов»;</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выезд для благоустройства памятника;</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митинг у памятника;</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концерт, посвященный Дню Победы;</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выезд к ветеранам «Невыдуманные рассказы»;</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«Календарь Победы»;</w:t>
      </w:r>
    </w:p>
    <w:p w:rsidR="00724C2B" w:rsidRPr="00724C2B" w:rsidRDefault="00724C2B" w:rsidP="00724C2B">
      <w:pPr>
        <w:numPr>
          <w:ilvl w:val="0"/>
          <w:numId w:val="6"/>
        </w:numPr>
        <w:ind w:left="270"/>
        <w:rPr>
          <w:color w:val="222222"/>
        </w:rPr>
      </w:pPr>
      <w:r w:rsidRPr="00724C2B">
        <w:rPr>
          <w:rStyle w:val="fill"/>
          <w:iCs/>
          <w:color w:val="222222"/>
          <w:shd w:val="clear" w:color="auto" w:fill="FFFFCC"/>
        </w:rPr>
        <w:t>экскурсии в музеи по теме Великой Отечественной войны.</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Клуб интересных встреч.</w:t>
      </w:r>
      <w:r w:rsidRPr="00724C2B">
        <w:rPr>
          <w:rStyle w:val="fill"/>
          <w:iCs/>
          <w:color w:val="222222"/>
          <w:shd w:val="clear" w:color="auto" w:fill="FFFFCC"/>
        </w:rPr>
        <w:t>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День открытых дверей –</w:t>
      </w:r>
      <w:r w:rsidRPr="00724C2B">
        <w:rPr>
          <w:rStyle w:val="fill"/>
          <w:iCs/>
          <w:color w:val="222222"/>
          <w:shd w:val="clear" w:color="auto" w:fill="FFFFCC"/>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r w:rsidRPr="00724C2B">
        <w:rPr>
          <w:rStyle w:val="fill"/>
          <w:iCs/>
          <w:color w:val="222222"/>
          <w:shd w:val="clear" w:color="auto" w:fill="FFFFCC"/>
        </w:rPr>
        <w:lastRenderedPageBreak/>
        <w:t>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 </w:t>
      </w:r>
    </w:p>
    <w:p w:rsidR="00724C2B" w:rsidRPr="00724C2B" w:rsidRDefault="00724C2B" w:rsidP="00724C2B">
      <w:pPr>
        <w:pStyle w:val="a7"/>
        <w:spacing w:before="0" w:beforeAutospacing="0" w:after="150" w:afterAutospacing="0"/>
        <w:rPr>
          <w:color w:val="222222"/>
        </w:rPr>
      </w:pPr>
      <w:r w:rsidRPr="00724C2B">
        <w:rPr>
          <w:rStyle w:val="a8"/>
          <w:color w:val="222222"/>
        </w:rPr>
        <w:t>На уровне образовательной организации:</w:t>
      </w:r>
    </w:p>
    <w:p w:rsidR="00724C2B" w:rsidRPr="00724C2B" w:rsidRDefault="00724C2B" w:rsidP="00724C2B">
      <w:pPr>
        <w:numPr>
          <w:ilvl w:val="0"/>
          <w:numId w:val="7"/>
        </w:numPr>
        <w:ind w:left="0"/>
        <w:rPr>
          <w:color w:val="222222"/>
        </w:rPr>
      </w:pPr>
      <w:r w:rsidRPr="00724C2B">
        <w:rPr>
          <w:color w:val="222222"/>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24C2B" w:rsidRPr="00724C2B" w:rsidRDefault="00724C2B" w:rsidP="00724C2B">
      <w:pPr>
        <w:numPr>
          <w:ilvl w:val="0"/>
          <w:numId w:val="7"/>
        </w:numPr>
        <w:ind w:left="0"/>
        <w:rPr>
          <w:color w:val="222222"/>
        </w:rPr>
      </w:pPr>
      <w:r w:rsidRPr="00724C2B">
        <w:rPr>
          <w:color w:val="222222"/>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724C2B" w:rsidRPr="00724C2B" w:rsidRDefault="00724C2B" w:rsidP="00724C2B">
      <w:pPr>
        <w:numPr>
          <w:ilvl w:val="0"/>
          <w:numId w:val="7"/>
        </w:numPr>
        <w:ind w:left="0"/>
        <w:rPr>
          <w:color w:val="222222"/>
        </w:rPr>
      </w:pPr>
      <w:r w:rsidRPr="00724C2B">
        <w:rPr>
          <w:color w:val="222222"/>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Турслет. </w:t>
      </w:r>
      <w:r w:rsidRPr="00724C2B">
        <w:rPr>
          <w:rStyle w:val="fill"/>
          <w:iCs/>
          <w:color w:val="222222"/>
          <w:shd w:val="clear" w:color="auto" w:fill="FFFFCC"/>
        </w:rPr>
        <w:t>Ежегодное однодневное мероприятие с выездом в лес. Турслет – это синтез внеурочной и воспитательной деятельности: применение знаний, полученных на уроках, проведение научных исследований на природе, командообразование. Участники преодолевают маршрут, ориентируясь по карте и находя нужные станции, применяют турстические навыки (ставят палатку, переправляются через ручей, определяют азимут и т. д.). Турслет заканчивается общим пикником, играми, песнями у костра.</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Участие в турслете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турслета.</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День учителя. </w:t>
      </w:r>
      <w:r w:rsidRPr="00724C2B">
        <w:rPr>
          <w:rStyle w:val="fill"/>
          <w:iCs/>
          <w:color w:val="222222"/>
          <w:shd w:val="clear" w:color="auto" w:fill="FFFFCC"/>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Новогодний праздник. </w:t>
      </w:r>
      <w:r w:rsidRPr="00724C2B">
        <w:rPr>
          <w:rStyle w:val="fill"/>
          <w:iCs/>
          <w:color w:val="222222"/>
          <w:shd w:val="clear" w:color="auto" w:fill="FFFFCC"/>
        </w:rPr>
        <w:t xml:space="preserve">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w:t>
      </w:r>
      <w:r w:rsidRPr="00724C2B">
        <w:rPr>
          <w:rStyle w:val="fill"/>
          <w:iCs/>
          <w:color w:val="222222"/>
          <w:shd w:val="clear" w:color="auto" w:fill="FFFFCC"/>
        </w:rPr>
        <w:lastRenderedPageBreak/>
        <w:t>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Масленица. </w:t>
      </w:r>
      <w:r w:rsidRPr="00724C2B">
        <w:rPr>
          <w:rStyle w:val="fill"/>
          <w:iCs/>
          <w:color w:val="222222"/>
          <w:shd w:val="clear" w:color="auto" w:fill="FFFFCC"/>
        </w:rPr>
        <w:t>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Посвящение в читатели. </w:t>
      </w:r>
      <w:r w:rsidRPr="00724C2B">
        <w:rPr>
          <w:rStyle w:val="fill"/>
          <w:iCs/>
          <w:color w:val="222222"/>
          <w:shd w:val="clear" w:color="auto" w:fill="FFFFCC"/>
        </w:rPr>
        <w:t>Интерактивный праздник для 5–6-х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отношения к окружающим людям как к равноправным партнерам, совместная работа и творчество с которыми дает радость общения.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Церемония «Признание». </w:t>
      </w:r>
      <w:r w:rsidRPr="00724C2B">
        <w:rPr>
          <w:rStyle w:val="fill"/>
          <w:iCs/>
          <w:color w:val="222222"/>
          <w:shd w:val="clear" w:color="auto" w:fill="FFFFCC"/>
        </w:rPr>
        <w:t>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Значком «Знаток» и «Мастер»,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«Благодарю» или «Комплимент». </w:t>
      </w:r>
      <w:r w:rsidRPr="00724C2B">
        <w:rPr>
          <w:rStyle w:val="fill"/>
          <w:iCs/>
          <w:color w:val="222222"/>
          <w:shd w:val="clear" w:color="auto" w:fill="FFFFCC"/>
        </w:rPr>
        <w:t>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Игра «Вершина успеха».</w:t>
      </w:r>
      <w:r w:rsidRPr="00724C2B">
        <w:rPr>
          <w:rStyle w:val="fill"/>
          <w:iCs/>
          <w:color w:val="222222"/>
          <w:shd w:val="clear" w:color="auto" w:fill="FFFFCC"/>
        </w:rPr>
        <w:t>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rsidR="00724C2B" w:rsidRPr="00724C2B" w:rsidRDefault="00724C2B" w:rsidP="00724C2B">
      <w:pPr>
        <w:pStyle w:val="a7"/>
        <w:spacing w:before="0" w:beforeAutospacing="0" w:after="150" w:afterAutospacing="0"/>
        <w:rPr>
          <w:color w:val="222222"/>
        </w:rPr>
      </w:pPr>
      <w:r w:rsidRPr="00724C2B">
        <w:rPr>
          <w:rStyle w:val="a8"/>
          <w:color w:val="222222"/>
        </w:rPr>
        <w:t>На уровне классов:</w:t>
      </w:r>
    </w:p>
    <w:p w:rsidR="00724C2B" w:rsidRPr="00724C2B" w:rsidRDefault="00724C2B" w:rsidP="00724C2B">
      <w:pPr>
        <w:pStyle w:val="a7"/>
        <w:spacing w:before="0" w:beforeAutospacing="0" w:after="150" w:afterAutospacing="0"/>
        <w:rPr>
          <w:color w:val="222222"/>
        </w:rPr>
      </w:pPr>
      <w:r w:rsidRPr="00724C2B">
        <w:rPr>
          <w:color w:val="222222"/>
        </w:rPr>
        <w:lastRenderedPageBreak/>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724C2B" w:rsidRPr="00724C2B" w:rsidRDefault="00724C2B" w:rsidP="00724C2B">
      <w:pPr>
        <w:pStyle w:val="a7"/>
        <w:spacing w:before="0" w:beforeAutospacing="0" w:after="150" w:afterAutospacing="0"/>
        <w:rPr>
          <w:color w:val="222222"/>
        </w:rPr>
      </w:pPr>
      <w:r w:rsidRPr="00724C2B">
        <w:rPr>
          <w:rStyle w:val="a8"/>
          <w:color w:val="222222"/>
        </w:rPr>
        <w:t>На уровне обучающихся:</w:t>
      </w:r>
    </w:p>
    <w:p w:rsidR="00724C2B" w:rsidRPr="00724C2B" w:rsidRDefault="00724C2B" w:rsidP="00724C2B">
      <w:pPr>
        <w:numPr>
          <w:ilvl w:val="0"/>
          <w:numId w:val="8"/>
        </w:numPr>
        <w:ind w:left="270"/>
        <w:rPr>
          <w:color w:val="222222"/>
        </w:rPr>
      </w:pPr>
      <w:r w:rsidRPr="00724C2B">
        <w:rPr>
          <w:color w:val="222222"/>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24C2B" w:rsidRPr="00724C2B" w:rsidRDefault="00724C2B" w:rsidP="00724C2B">
      <w:pPr>
        <w:numPr>
          <w:ilvl w:val="0"/>
          <w:numId w:val="8"/>
        </w:numPr>
        <w:ind w:left="270"/>
        <w:rPr>
          <w:color w:val="222222"/>
        </w:rPr>
      </w:pPr>
      <w:r w:rsidRPr="00724C2B">
        <w:rPr>
          <w:color w:val="222222"/>
        </w:rPr>
        <w:t>индивидуальная помощь обучающемуся (при необходимости) в освоении навыков подготовки, проведения и анализа ключевых дел;</w:t>
      </w:r>
    </w:p>
    <w:p w:rsidR="00724C2B" w:rsidRPr="00724C2B" w:rsidRDefault="00724C2B" w:rsidP="00724C2B">
      <w:pPr>
        <w:numPr>
          <w:ilvl w:val="0"/>
          <w:numId w:val="8"/>
        </w:numPr>
        <w:ind w:left="270"/>
        <w:rPr>
          <w:color w:val="222222"/>
        </w:rPr>
      </w:pPr>
      <w:r w:rsidRPr="00724C2B">
        <w:rPr>
          <w:color w:val="222222"/>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24C2B" w:rsidRPr="00724C2B" w:rsidRDefault="00724C2B" w:rsidP="00724C2B">
      <w:pPr>
        <w:numPr>
          <w:ilvl w:val="0"/>
          <w:numId w:val="8"/>
        </w:numPr>
        <w:ind w:left="270"/>
        <w:rPr>
          <w:color w:val="222222"/>
        </w:rPr>
      </w:pPr>
      <w:r w:rsidRPr="00724C2B">
        <w:rPr>
          <w:color w:val="222222"/>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«Классное руководство»</w:t>
      </w:r>
    </w:p>
    <w:p w:rsidR="00724C2B" w:rsidRPr="00724C2B" w:rsidRDefault="00724C2B" w:rsidP="00724C2B">
      <w:pPr>
        <w:pStyle w:val="a7"/>
        <w:spacing w:before="0" w:beforeAutospacing="0" w:after="150" w:afterAutospacing="0"/>
        <w:rPr>
          <w:color w:val="222222"/>
        </w:rPr>
      </w:pPr>
      <w:r w:rsidRPr="00724C2B">
        <w:rPr>
          <w:color w:val="222222"/>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724C2B" w:rsidRPr="00724C2B" w:rsidRDefault="00724C2B" w:rsidP="00724C2B">
      <w:pPr>
        <w:pStyle w:val="a7"/>
        <w:spacing w:before="0" w:beforeAutospacing="0" w:after="150" w:afterAutospacing="0"/>
        <w:rPr>
          <w:color w:val="222222"/>
        </w:rPr>
      </w:pPr>
      <w:r w:rsidRPr="00724C2B">
        <w:rPr>
          <w:rStyle w:val="a8"/>
          <w:color w:val="222222"/>
        </w:rPr>
        <w:t>Работа с классным коллективом</w:t>
      </w:r>
    </w:p>
    <w:p w:rsidR="00724C2B" w:rsidRPr="00724C2B" w:rsidRDefault="00724C2B" w:rsidP="00724C2B">
      <w:pPr>
        <w:numPr>
          <w:ilvl w:val="0"/>
          <w:numId w:val="9"/>
        </w:numPr>
        <w:ind w:left="0"/>
        <w:rPr>
          <w:color w:val="222222"/>
        </w:rPr>
      </w:pPr>
      <w:r w:rsidRPr="00724C2B">
        <w:rPr>
          <w:color w:val="222222"/>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24C2B" w:rsidRPr="00724C2B" w:rsidRDefault="00724C2B" w:rsidP="00724C2B">
      <w:pPr>
        <w:numPr>
          <w:ilvl w:val="0"/>
          <w:numId w:val="9"/>
        </w:numPr>
        <w:ind w:left="0"/>
        <w:rPr>
          <w:color w:val="222222"/>
        </w:rPr>
      </w:pPr>
      <w:r w:rsidRPr="00724C2B">
        <w:rPr>
          <w:color w:val="222222"/>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724C2B" w:rsidRPr="00724C2B" w:rsidRDefault="00724C2B" w:rsidP="00724C2B">
      <w:pPr>
        <w:numPr>
          <w:ilvl w:val="0"/>
          <w:numId w:val="9"/>
        </w:numPr>
        <w:ind w:left="0"/>
        <w:rPr>
          <w:color w:val="222222"/>
        </w:rPr>
      </w:pPr>
      <w:r w:rsidRPr="00724C2B">
        <w:rPr>
          <w:color w:val="222222"/>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724C2B" w:rsidRPr="00724C2B" w:rsidRDefault="00724C2B" w:rsidP="00724C2B">
      <w:pPr>
        <w:numPr>
          <w:ilvl w:val="0"/>
          <w:numId w:val="9"/>
        </w:numPr>
        <w:ind w:left="0"/>
        <w:rPr>
          <w:color w:val="222222"/>
        </w:rPr>
      </w:pPr>
      <w:r w:rsidRPr="00724C2B">
        <w:rPr>
          <w:color w:val="222222"/>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724C2B" w:rsidRPr="00724C2B" w:rsidRDefault="00724C2B" w:rsidP="00724C2B">
      <w:pPr>
        <w:numPr>
          <w:ilvl w:val="0"/>
          <w:numId w:val="9"/>
        </w:numPr>
        <w:ind w:left="0"/>
        <w:rPr>
          <w:color w:val="222222"/>
        </w:rPr>
      </w:pPr>
      <w:r w:rsidRPr="00724C2B">
        <w:rPr>
          <w:color w:val="222222"/>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Новый год. </w:t>
      </w:r>
      <w:r w:rsidRPr="00724C2B">
        <w:rPr>
          <w:rStyle w:val="fill"/>
          <w:iCs/>
          <w:color w:val="222222"/>
          <w:shd w:val="clear" w:color="auto" w:fill="FFFFCC"/>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w:t>
      </w:r>
      <w:r w:rsidRPr="00724C2B">
        <w:rPr>
          <w:rStyle w:val="fill"/>
          <w:iCs/>
          <w:color w:val="222222"/>
          <w:shd w:val="clear" w:color="auto" w:fill="FFFFCC"/>
        </w:rPr>
        <w:lastRenderedPageBreak/>
        <w:t>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Игра «Аукцион».</w:t>
      </w:r>
      <w:r w:rsidRPr="00724C2B">
        <w:rPr>
          <w:rStyle w:val="fill"/>
          <w:iCs/>
          <w:color w:val="222222"/>
          <w:shd w:val="clear" w:color="auto" w:fill="FFFFCC"/>
        </w:rPr>
        <w:t>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«Социальный проект класса». </w:t>
      </w:r>
      <w:r w:rsidRPr="00724C2B">
        <w:rPr>
          <w:rStyle w:val="fill"/>
          <w:iCs/>
          <w:color w:val="222222"/>
          <w:shd w:val="clear" w:color="auto" w:fill="FFFFCC"/>
        </w:rPr>
        <w:t>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5-е классы – «Посвящение в первоклассники», 6-е классы – «Посвящение в читатели», 8–9-е классы – «Благоустройство мемориала погибшим воинам на Николиной горе».</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 </w:t>
      </w:r>
      <w:r w:rsidRPr="00724C2B">
        <w:rPr>
          <w:rStyle w:val="a8"/>
          <w:iCs/>
          <w:color w:val="222222"/>
          <w:shd w:val="clear" w:color="auto" w:fill="FFFFCC"/>
        </w:rPr>
        <w:t>Игра «Джеффа»</w:t>
      </w:r>
      <w:r w:rsidRPr="00724C2B">
        <w:rPr>
          <w:rStyle w:val="fill"/>
          <w:iCs/>
          <w:color w:val="222222"/>
          <w:shd w:val="clear" w:color="auto" w:fill="FFFFCC"/>
        </w:rPr>
        <w:t>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Акция «Секретный друг»</w:t>
      </w:r>
      <w:r w:rsidRPr="00724C2B">
        <w:rPr>
          <w:rStyle w:val="fill"/>
          <w:iCs/>
          <w:color w:val="222222"/>
          <w:shd w:val="clear" w:color="auto" w:fill="FFFFCC"/>
        </w:rPr>
        <w:t xml:space="preserve">.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w:t>
      </w:r>
      <w:r w:rsidRPr="00724C2B">
        <w:rPr>
          <w:rStyle w:val="fill"/>
          <w:iCs/>
          <w:color w:val="222222"/>
          <w:shd w:val="clear" w:color="auto" w:fill="FFFFCC"/>
        </w:rPr>
        <w:lastRenderedPageBreak/>
        <w:t>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Тропа доверия. </w:t>
      </w:r>
      <w:r w:rsidRPr="00724C2B">
        <w:rPr>
          <w:rStyle w:val="fill"/>
          <w:iCs/>
          <w:color w:val="222222"/>
          <w:shd w:val="clear" w:color="auto" w:fill="FFFFCC"/>
        </w:rPr>
        <w:t>Игра по станциям на сплочение коллектива. Может проводиться как отдельно, так и в рамках общешкольного турслета.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Кодекс класса. </w:t>
      </w:r>
      <w:r w:rsidRPr="00724C2B">
        <w:rPr>
          <w:rStyle w:val="fill"/>
          <w:iCs/>
          <w:color w:val="222222"/>
          <w:shd w:val="clear" w:color="auto" w:fill="FFFFCC"/>
        </w:rPr>
        <w:t>Совместно с учителем истории или обществознания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724C2B" w:rsidRPr="00724C2B" w:rsidRDefault="00724C2B" w:rsidP="00724C2B">
      <w:pPr>
        <w:pStyle w:val="a7"/>
        <w:spacing w:before="0" w:beforeAutospacing="0" w:after="150" w:afterAutospacing="0"/>
        <w:rPr>
          <w:color w:val="222222"/>
        </w:rPr>
      </w:pPr>
      <w:r w:rsidRPr="00724C2B">
        <w:rPr>
          <w:rStyle w:val="a8"/>
          <w:color w:val="222222"/>
        </w:rPr>
        <w:t>Индивидуальная работа с обучающимися:</w:t>
      </w:r>
    </w:p>
    <w:p w:rsidR="00724C2B" w:rsidRPr="00724C2B" w:rsidRDefault="00724C2B" w:rsidP="00724C2B">
      <w:pPr>
        <w:numPr>
          <w:ilvl w:val="0"/>
          <w:numId w:val="10"/>
        </w:numPr>
        <w:ind w:left="0"/>
        <w:rPr>
          <w:color w:val="222222"/>
        </w:rPr>
      </w:pPr>
      <w:r w:rsidRPr="00724C2B">
        <w:rPr>
          <w:color w:val="222222"/>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724C2B" w:rsidRPr="00724C2B" w:rsidRDefault="00724C2B" w:rsidP="00724C2B">
      <w:pPr>
        <w:numPr>
          <w:ilvl w:val="0"/>
          <w:numId w:val="10"/>
        </w:numPr>
        <w:ind w:left="0"/>
        <w:rPr>
          <w:color w:val="222222"/>
        </w:rPr>
      </w:pPr>
      <w:r w:rsidRPr="00724C2B">
        <w:rPr>
          <w:color w:val="222222"/>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724C2B" w:rsidRPr="00724C2B" w:rsidRDefault="00724C2B" w:rsidP="00724C2B">
      <w:pPr>
        <w:numPr>
          <w:ilvl w:val="0"/>
          <w:numId w:val="10"/>
        </w:numPr>
        <w:ind w:left="0"/>
        <w:rPr>
          <w:color w:val="222222"/>
        </w:rPr>
      </w:pPr>
      <w:r w:rsidRPr="00724C2B">
        <w:rPr>
          <w:color w:val="222222"/>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24C2B" w:rsidRPr="00724C2B" w:rsidRDefault="00724C2B" w:rsidP="00724C2B">
      <w:pPr>
        <w:pStyle w:val="a7"/>
        <w:spacing w:before="0" w:beforeAutospacing="0" w:after="150" w:afterAutospacing="0"/>
        <w:rPr>
          <w:color w:val="222222"/>
        </w:rPr>
      </w:pPr>
      <w:r w:rsidRPr="00724C2B">
        <w:rPr>
          <w:rStyle w:val="a8"/>
          <w:color w:val="222222"/>
        </w:rPr>
        <w:lastRenderedPageBreak/>
        <w:t>Например, </w:t>
      </w:r>
      <w:r w:rsidRPr="00724C2B">
        <w:rPr>
          <w:rStyle w:val="fill"/>
          <w:iCs/>
          <w:color w:val="222222"/>
          <w:shd w:val="clear" w:color="auto" w:fill="FFFFCC"/>
        </w:rPr>
        <w:t>цикл дел</w:t>
      </w:r>
      <w:r w:rsidRPr="00724C2B">
        <w:rPr>
          <w:rStyle w:val="a8"/>
          <w:iCs/>
          <w:color w:val="222222"/>
          <w:shd w:val="clear" w:color="auto" w:fill="FFFFCC"/>
        </w:rPr>
        <w:t> «Персональная выставка» </w:t>
      </w:r>
      <w:r w:rsidRPr="00724C2B">
        <w:rPr>
          <w:rStyle w:val="fill"/>
          <w:iCs/>
          <w:color w:val="222222"/>
          <w:shd w:val="clear" w:color="auto" w:fill="FFFFCC"/>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724C2B" w:rsidRPr="00724C2B" w:rsidRDefault="00724C2B" w:rsidP="00724C2B">
      <w:pPr>
        <w:pStyle w:val="a7"/>
        <w:spacing w:before="0" w:beforeAutospacing="0" w:after="150" w:afterAutospacing="0"/>
        <w:rPr>
          <w:color w:val="222222"/>
        </w:rPr>
      </w:pPr>
      <w:r w:rsidRPr="00724C2B">
        <w:rPr>
          <w:rStyle w:val="a8"/>
          <w:color w:val="222222"/>
        </w:rPr>
        <w:t>Индивидуальная образовательная траектория:</w:t>
      </w:r>
    </w:p>
    <w:p w:rsidR="00724C2B" w:rsidRPr="00724C2B" w:rsidRDefault="00724C2B" w:rsidP="00724C2B">
      <w:pPr>
        <w:pStyle w:val="a7"/>
        <w:spacing w:before="0" w:beforeAutospacing="0" w:after="150" w:afterAutospacing="0"/>
        <w:rPr>
          <w:color w:val="222222"/>
        </w:rPr>
      </w:pPr>
      <w:r w:rsidRPr="00724C2B">
        <w:rPr>
          <w:color w:val="222222"/>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724C2B" w:rsidRPr="00724C2B" w:rsidRDefault="00724C2B" w:rsidP="00724C2B">
      <w:pPr>
        <w:pStyle w:val="a7"/>
        <w:spacing w:before="0" w:beforeAutospacing="0" w:after="150" w:afterAutospacing="0"/>
        <w:rPr>
          <w:color w:val="222222"/>
        </w:rPr>
      </w:pPr>
      <w:r w:rsidRPr="00724C2B">
        <w:rPr>
          <w:rStyle w:val="a8"/>
          <w:color w:val="222222"/>
        </w:rPr>
        <w:t>Работа с учителями-предметниками в классе:</w:t>
      </w:r>
    </w:p>
    <w:p w:rsidR="00724C2B" w:rsidRPr="00724C2B" w:rsidRDefault="00724C2B" w:rsidP="00724C2B">
      <w:pPr>
        <w:numPr>
          <w:ilvl w:val="0"/>
          <w:numId w:val="11"/>
        </w:numPr>
        <w:ind w:left="0"/>
        <w:rPr>
          <w:color w:val="222222"/>
        </w:rPr>
      </w:pPr>
      <w:r w:rsidRPr="00724C2B">
        <w:rPr>
          <w:color w:val="222222"/>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724C2B" w:rsidRPr="00724C2B" w:rsidRDefault="00724C2B" w:rsidP="00724C2B">
      <w:pPr>
        <w:numPr>
          <w:ilvl w:val="0"/>
          <w:numId w:val="11"/>
        </w:numPr>
        <w:ind w:left="0"/>
        <w:rPr>
          <w:color w:val="222222"/>
        </w:rPr>
      </w:pPr>
      <w:r w:rsidRPr="00724C2B">
        <w:rPr>
          <w:color w:val="222222"/>
        </w:rPr>
        <w:t>Проведение мини-педсоветов, направленных на решение конкретных проблем класса и интеграцию воспитательных влияний на обучающихся.</w:t>
      </w:r>
    </w:p>
    <w:p w:rsidR="00724C2B" w:rsidRPr="00724C2B" w:rsidRDefault="00724C2B" w:rsidP="00724C2B">
      <w:pPr>
        <w:numPr>
          <w:ilvl w:val="0"/>
          <w:numId w:val="11"/>
        </w:numPr>
        <w:ind w:left="0"/>
        <w:rPr>
          <w:color w:val="222222"/>
        </w:rPr>
      </w:pPr>
      <w:r w:rsidRPr="00724C2B">
        <w:rPr>
          <w:color w:val="222222"/>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rsidR="00724C2B" w:rsidRPr="00724C2B" w:rsidRDefault="00724C2B" w:rsidP="00724C2B">
      <w:pPr>
        <w:numPr>
          <w:ilvl w:val="0"/>
          <w:numId w:val="11"/>
        </w:numPr>
        <w:ind w:left="0"/>
        <w:rPr>
          <w:color w:val="222222"/>
        </w:rPr>
      </w:pPr>
      <w:r w:rsidRPr="00724C2B">
        <w:rPr>
          <w:color w:val="222222"/>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24C2B" w:rsidRPr="00724C2B" w:rsidRDefault="00724C2B" w:rsidP="00724C2B">
      <w:pPr>
        <w:pStyle w:val="a7"/>
        <w:spacing w:before="0" w:beforeAutospacing="0" w:after="150" w:afterAutospacing="0"/>
        <w:rPr>
          <w:color w:val="222222"/>
        </w:rPr>
      </w:pPr>
      <w:r w:rsidRPr="00724C2B">
        <w:rPr>
          <w:rStyle w:val="a8"/>
          <w:color w:val="222222"/>
        </w:rPr>
        <w:t>Работа с родителями обучающихся или их законными представителями:</w:t>
      </w:r>
    </w:p>
    <w:p w:rsidR="00724C2B" w:rsidRPr="00724C2B" w:rsidRDefault="00724C2B" w:rsidP="00724C2B">
      <w:pPr>
        <w:numPr>
          <w:ilvl w:val="0"/>
          <w:numId w:val="12"/>
        </w:numPr>
        <w:ind w:left="0"/>
        <w:rPr>
          <w:color w:val="222222"/>
        </w:rPr>
      </w:pPr>
      <w:r w:rsidRPr="00724C2B">
        <w:rPr>
          <w:color w:val="222222"/>
        </w:rPr>
        <w:t>Регулярное информирование родителей о школьных успехах и проблемах их обучающихся, о жизни класса в целом.</w:t>
      </w:r>
    </w:p>
    <w:p w:rsidR="00724C2B" w:rsidRPr="00724C2B" w:rsidRDefault="00724C2B" w:rsidP="00724C2B">
      <w:pPr>
        <w:numPr>
          <w:ilvl w:val="0"/>
          <w:numId w:val="12"/>
        </w:numPr>
        <w:ind w:left="0"/>
        <w:rPr>
          <w:color w:val="222222"/>
        </w:rPr>
      </w:pPr>
      <w:r w:rsidRPr="00724C2B">
        <w:rPr>
          <w:color w:val="222222"/>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724C2B" w:rsidRPr="00724C2B" w:rsidRDefault="00724C2B" w:rsidP="00724C2B">
      <w:pPr>
        <w:numPr>
          <w:ilvl w:val="0"/>
          <w:numId w:val="12"/>
        </w:numPr>
        <w:ind w:left="0"/>
        <w:rPr>
          <w:color w:val="222222"/>
        </w:rPr>
      </w:pPr>
      <w:r w:rsidRPr="00724C2B">
        <w:rPr>
          <w:color w:val="222222"/>
        </w:rPr>
        <w:t>Организация родительских собраний, происходящих в режиме обсуждения наиболее острых проблем обучения и воспитания обучающихся.</w:t>
      </w:r>
    </w:p>
    <w:p w:rsidR="00724C2B" w:rsidRPr="00724C2B" w:rsidRDefault="00724C2B" w:rsidP="00724C2B">
      <w:pPr>
        <w:numPr>
          <w:ilvl w:val="0"/>
          <w:numId w:val="12"/>
        </w:numPr>
        <w:ind w:left="0"/>
        <w:rPr>
          <w:color w:val="222222"/>
        </w:rPr>
      </w:pPr>
      <w:r w:rsidRPr="00724C2B">
        <w:rPr>
          <w:color w:val="222222"/>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724C2B" w:rsidRPr="00724C2B" w:rsidRDefault="00724C2B" w:rsidP="00724C2B">
      <w:pPr>
        <w:numPr>
          <w:ilvl w:val="0"/>
          <w:numId w:val="12"/>
        </w:numPr>
        <w:ind w:left="0"/>
        <w:rPr>
          <w:color w:val="222222"/>
        </w:rPr>
      </w:pPr>
      <w:r w:rsidRPr="00724C2B">
        <w:rPr>
          <w:color w:val="222222"/>
        </w:rPr>
        <w:t>Привлечение членов семей обучающихся к организации и проведению дел класса.</w:t>
      </w:r>
    </w:p>
    <w:p w:rsidR="00724C2B" w:rsidRPr="00724C2B" w:rsidRDefault="00724C2B" w:rsidP="00724C2B">
      <w:pPr>
        <w:numPr>
          <w:ilvl w:val="0"/>
          <w:numId w:val="12"/>
        </w:numPr>
        <w:ind w:left="0"/>
        <w:rPr>
          <w:color w:val="222222"/>
        </w:rPr>
      </w:pPr>
      <w:r w:rsidRPr="00724C2B">
        <w:rPr>
          <w:color w:val="222222"/>
        </w:rPr>
        <w:t>Организация на базе класса семейных праздников, конкурсов, соревнований, направленных на сплочение семьи и школы.</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Классная образовательная поездка «Неделя открытий». </w:t>
      </w:r>
      <w:r w:rsidRPr="00724C2B">
        <w:rPr>
          <w:rStyle w:val="fill"/>
          <w:iCs/>
          <w:color w:val="222222"/>
          <w:shd w:val="clear" w:color="auto" w:fill="FFFFCC"/>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w:t>
      </w:r>
      <w:r w:rsidRPr="00724C2B">
        <w:rPr>
          <w:rStyle w:val="fill"/>
          <w:iCs/>
          <w:color w:val="222222"/>
          <w:shd w:val="clear" w:color="auto" w:fill="FFFFCC"/>
        </w:rPr>
        <w:lastRenderedPageBreak/>
        <w:t>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Цикл встреч «Профессии наших родителей». </w:t>
      </w:r>
      <w:r w:rsidRPr="00724C2B">
        <w:rPr>
          <w:rStyle w:val="fill"/>
          <w:iCs/>
          <w:color w:val="222222"/>
          <w:shd w:val="clear" w:color="auto" w:fill="FFFFCC"/>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«Курсы внеурочной деятельности»</w:t>
      </w:r>
    </w:p>
    <w:p w:rsidR="00724C2B" w:rsidRPr="00724C2B" w:rsidRDefault="00724C2B" w:rsidP="00724C2B">
      <w:pPr>
        <w:pStyle w:val="a7"/>
        <w:spacing w:before="0" w:beforeAutospacing="0" w:after="150" w:afterAutospacing="0"/>
        <w:rPr>
          <w:color w:val="222222"/>
        </w:rPr>
      </w:pPr>
      <w:r w:rsidRPr="00724C2B">
        <w:rPr>
          <w:color w:val="222222"/>
        </w:rPr>
        <w:t>Воспитание на занятиях школьных курсов внеурочной деятельности осуществляется преимущественно через:</w:t>
      </w:r>
    </w:p>
    <w:p w:rsidR="00724C2B" w:rsidRPr="00724C2B" w:rsidRDefault="00724C2B" w:rsidP="00724C2B">
      <w:pPr>
        <w:numPr>
          <w:ilvl w:val="0"/>
          <w:numId w:val="13"/>
        </w:numPr>
        <w:ind w:left="270"/>
        <w:rPr>
          <w:color w:val="222222"/>
        </w:rPr>
      </w:pPr>
      <w:r w:rsidRPr="00724C2B">
        <w:rPr>
          <w:color w:val="222222"/>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24C2B" w:rsidRPr="00724C2B" w:rsidRDefault="00724C2B" w:rsidP="00724C2B">
      <w:pPr>
        <w:numPr>
          <w:ilvl w:val="0"/>
          <w:numId w:val="13"/>
        </w:numPr>
        <w:ind w:left="270"/>
        <w:rPr>
          <w:color w:val="222222"/>
        </w:rPr>
      </w:pPr>
      <w:r w:rsidRPr="00724C2B">
        <w:rPr>
          <w:color w:val="222222"/>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24C2B" w:rsidRPr="00724C2B" w:rsidRDefault="00724C2B" w:rsidP="00724C2B">
      <w:pPr>
        <w:numPr>
          <w:ilvl w:val="0"/>
          <w:numId w:val="13"/>
        </w:numPr>
        <w:ind w:left="270"/>
        <w:rPr>
          <w:color w:val="222222"/>
        </w:rPr>
      </w:pPr>
      <w:r w:rsidRPr="00724C2B">
        <w:rPr>
          <w:color w:val="222222"/>
        </w:rPr>
        <w:t>создание в детских объединениях традиций, задающих их членам определенные социально значимые формы поведения;</w:t>
      </w:r>
    </w:p>
    <w:p w:rsidR="00724C2B" w:rsidRPr="00724C2B" w:rsidRDefault="00724C2B" w:rsidP="00724C2B">
      <w:pPr>
        <w:numPr>
          <w:ilvl w:val="0"/>
          <w:numId w:val="13"/>
        </w:numPr>
        <w:ind w:left="270"/>
        <w:rPr>
          <w:color w:val="222222"/>
        </w:rPr>
      </w:pPr>
      <w:r w:rsidRPr="00724C2B">
        <w:rPr>
          <w:color w:val="222222"/>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724C2B" w:rsidRPr="00724C2B" w:rsidRDefault="00724C2B" w:rsidP="00724C2B">
      <w:pPr>
        <w:numPr>
          <w:ilvl w:val="0"/>
          <w:numId w:val="13"/>
        </w:numPr>
        <w:ind w:left="270"/>
        <w:rPr>
          <w:color w:val="222222"/>
        </w:rPr>
      </w:pPr>
      <w:r w:rsidRPr="00724C2B">
        <w:rPr>
          <w:color w:val="222222"/>
        </w:rPr>
        <w:t>поощрение педагогическими работниками детских инициатив и детского самоуправления.</w:t>
      </w:r>
    </w:p>
    <w:p w:rsidR="00724C2B" w:rsidRPr="00724C2B" w:rsidRDefault="00724C2B" w:rsidP="00724C2B">
      <w:pPr>
        <w:pStyle w:val="a7"/>
        <w:spacing w:before="0" w:beforeAutospacing="0" w:after="150" w:afterAutospacing="0"/>
        <w:rPr>
          <w:color w:val="222222"/>
        </w:rPr>
      </w:pPr>
      <w:r w:rsidRPr="00724C2B">
        <w:rPr>
          <w:color w:val="222222"/>
        </w:rPr>
        <w:t>Реализация воспитательного потенциала курсов внеурочной деятельности происходит в рамках выбранных обучающимися направлений.</w:t>
      </w:r>
    </w:p>
    <w:p w:rsidR="00724C2B" w:rsidRPr="00724C2B" w:rsidRDefault="00724C2B" w:rsidP="00724C2B">
      <w:pPr>
        <w:pStyle w:val="a7"/>
        <w:spacing w:before="0" w:beforeAutospacing="0" w:after="150" w:afterAutospacing="0"/>
        <w:jc w:val="center"/>
        <w:rPr>
          <w:color w:val="222222"/>
        </w:rPr>
      </w:pPr>
      <w:r w:rsidRPr="00724C2B">
        <w:rPr>
          <w:rStyle w:val="fill"/>
          <w:b/>
          <w:bCs/>
          <w:iCs/>
          <w:color w:val="222222"/>
          <w:shd w:val="clear" w:color="auto" w:fill="FFFFCC"/>
        </w:rPr>
        <w:t>Общеинтеллектуальное</w:t>
      </w:r>
      <w:r w:rsidRPr="00724C2B">
        <w:rPr>
          <w:rStyle w:val="a8"/>
          <w:color w:val="222222"/>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84"/>
        <w:gridCol w:w="5664"/>
        <w:gridCol w:w="989"/>
        <w:gridCol w:w="902"/>
      </w:tblGrid>
      <w:tr w:rsidR="00724C2B" w:rsidRPr="00724C2B" w:rsidTr="00724C2B">
        <w:trPr>
          <w:trHeight w:val="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a8"/>
              </w:rPr>
              <w:t>Название курса</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Содержание</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Классы</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Кол-во часов /нед.</w:t>
            </w:r>
          </w:p>
        </w:tc>
      </w:tr>
      <w:tr w:rsidR="00724C2B" w:rsidRPr="00724C2B" w:rsidTr="00724C2B">
        <w:trPr>
          <w:trHeight w:val="6"/>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Введение в астрономию</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 xml:space="preserve">Курс способствует развитию познавательной деятельности школьников на основе расширения астрономических знаний, содержащихся в курсе физики для основной школы, и формирования основ научного мировоззрения в процессе выполнения практических задач. Ряд практических заданий включает работу с программами компьютерных </w:t>
            </w:r>
            <w:r w:rsidRPr="00724C2B">
              <w:rPr>
                <w:rStyle w:val="fill"/>
                <w:iCs/>
                <w:shd w:val="clear" w:color="auto" w:fill="FFFFCC"/>
              </w:rPr>
              <w:lastRenderedPageBreak/>
              <w:t>планетариев, а также знакомит учащихся с форматом международного тестирования естественно-научной грамотности</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lastRenderedPageBreak/>
              <w:t>5–7</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55"/>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Финансовая грамотность. Цифровой мир</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Наряду с теоретическими знаниями законов финансового мира школьники не только получают практический навык построения своего финансового бюджета и плана, но и узнают о тех подводных камнях, которые могут встречаться на их пути.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8–9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45"/>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Основы инфографики</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Курс состоит из двух частей. Часть 1 «Знаки и знаковые системы» знакомит с тремя видами знаков (иконическими, индексальными, конвенциональными), их особенностями и выразительными возможностями. Часть 2 «Читаем и думаем с помощью инфографики» расскажет о том, как сделать инфографику помощницей в процессе обучения: как использовать ее для конспектирования уроков, для самостоятельной работы с учебной информацией, для планирования своей жизни, для творчества и общения с друзьями. Учащиеся узнают, что такое скетчноутинг, фотоколлаж, типографика и в чем их особенности. практические творческие задания, которые способствуют развитию интеллектуальных способностей и художественного мышления, формированию умения владеть различными материалами, инструментами и техниками</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5–7</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Проектная мастерская</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 xml:space="preserve">Курс предназначен для изучения теоретического материала. Модульный подход к представлению материала позволит учащимся освоить все этапы исследовательской деятельности и проектной работы: от выбора темы и обоснования ее актуальности до представления выполненной работы на конференции, конкурсе или выставке. В процессе освоения данного курса школьники научатся правильно планировать свою деятельность, самостоятельно оценивать эффективность и </w:t>
            </w:r>
            <w:r w:rsidRPr="00724C2B">
              <w:rPr>
                <w:rStyle w:val="fill"/>
                <w:iCs/>
                <w:shd w:val="clear" w:color="auto" w:fill="FFFFCC"/>
              </w:rPr>
              <w:lastRenderedPageBreak/>
              <w:t>результативность работы, использовать собственные умения для решения практических задач и достижения желаемого результата.</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lastRenderedPageBreak/>
              <w:t>5–9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bl>
    <w:p w:rsidR="00724C2B" w:rsidRPr="00724C2B" w:rsidRDefault="00724C2B" w:rsidP="00724C2B">
      <w:pPr>
        <w:pStyle w:val="a7"/>
        <w:spacing w:before="0" w:beforeAutospacing="0" w:after="150" w:afterAutospacing="0"/>
        <w:jc w:val="center"/>
        <w:rPr>
          <w:color w:val="222222"/>
        </w:rPr>
      </w:pPr>
      <w:r w:rsidRPr="00724C2B">
        <w:rPr>
          <w:rStyle w:val="fill"/>
          <w:b/>
          <w:bCs/>
          <w:iCs/>
          <w:color w:val="222222"/>
          <w:shd w:val="clear" w:color="auto" w:fill="FFFFCC"/>
        </w:rPr>
        <w:lastRenderedPageBreak/>
        <w:t>Общекультурное</w:t>
      </w:r>
      <w:r w:rsidRPr="00724C2B">
        <w:rPr>
          <w:rStyle w:val="a8"/>
          <w:color w:val="222222"/>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94"/>
        <w:gridCol w:w="5677"/>
        <w:gridCol w:w="980"/>
        <w:gridCol w:w="888"/>
      </w:tblGrid>
      <w:tr w:rsidR="00724C2B" w:rsidRPr="00724C2B" w:rsidTr="00724C2B">
        <w:trPr>
          <w:trHeight w:val="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a8"/>
              </w:rPr>
              <w:t>Название курса</w:t>
            </w:r>
          </w:p>
        </w:tc>
        <w:tc>
          <w:tcPr>
            <w:tcW w:w="63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Содержание</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Классы</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Кол-во часов /нед.</w:t>
            </w:r>
          </w:p>
        </w:tc>
      </w:tr>
      <w:tr w:rsidR="00724C2B" w:rsidRPr="00724C2B" w:rsidTr="00724C2B">
        <w:trPr>
          <w:trHeight w:val="6"/>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Хор</w:t>
            </w:r>
          </w:p>
        </w:tc>
        <w:tc>
          <w:tcPr>
            <w:tcW w:w="63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2</w:t>
            </w:r>
          </w:p>
        </w:tc>
      </w:tr>
      <w:tr w:rsidR="00724C2B" w:rsidRPr="00724C2B" w:rsidTr="00724C2B">
        <w:trPr>
          <w:trHeight w:val="6"/>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Театр</w:t>
            </w:r>
          </w:p>
        </w:tc>
        <w:tc>
          <w:tcPr>
            <w:tcW w:w="63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формирование умений и навыков сценической культуры. Занятия проходят в трех возрастных группах. Задачи:</w:t>
            </w:r>
          </w:p>
          <w:p w:rsidR="00724C2B" w:rsidRPr="00724C2B" w:rsidRDefault="00724C2B">
            <w:pPr>
              <w:pStyle w:val="a7"/>
              <w:spacing w:before="0" w:beforeAutospacing="0" w:after="150" w:afterAutospacing="0" w:line="255" w:lineRule="atLeast"/>
            </w:pPr>
            <w:r w:rsidRPr="00724C2B">
              <w:rPr>
                <w:rStyle w:val="fill"/>
                <w:iCs/>
                <w:shd w:val="clear" w:color="auto" w:fill="FFFFCC"/>
              </w:rPr>
              <w:t>прививать любовь к театру как многомерному и многоликому жанру искусства;</w:t>
            </w:r>
          </w:p>
          <w:p w:rsidR="00724C2B" w:rsidRPr="00724C2B" w:rsidRDefault="00724C2B">
            <w:pPr>
              <w:pStyle w:val="a7"/>
              <w:spacing w:before="0" w:beforeAutospacing="0" w:after="150" w:afterAutospacing="0" w:line="255" w:lineRule="atLeast"/>
            </w:pPr>
            <w:r w:rsidRPr="00724C2B">
              <w:rPr>
                <w:rStyle w:val="fill"/>
                <w:iCs/>
                <w:shd w:val="clear" w:color="auto" w:fill="FFFFCC"/>
              </w:rPr>
              <w:t>развивать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w:t>
            </w:r>
          </w:p>
          <w:p w:rsidR="00724C2B" w:rsidRPr="00724C2B" w:rsidRDefault="00724C2B">
            <w:pPr>
              <w:pStyle w:val="a7"/>
              <w:spacing w:before="0" w:beforeAutospacing="0" w:after="150" w:afterAutospacing="0" w:line="255" w:lineRule="atLeast"/>
            </w:pPr>
            <w:r w:rsidRPr="00724C2B">
              <w:rPr>
                <w:rStyle w:val="fill"/>
                <w:iCs/>
                <w:shd w:val="clear" w:color="auto" w:fill="FFFFCC"/>
              </w:rPr>
              <w:t>создавать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w:t>
            </w:r>
          </w:p>
          <w:p w:rsidR="00724C2B" w:rsidRPr="00724C2B" w:rsidRDefault="00724C2B">
            <w:pPr>
              <w:pStyle w:val="a7"/>
              <w:spacing w:before="0" w:beforeAutospacing="0" w:after="150" w:afterAutospacing="0" w:line="255" w:lineRule="atLeast"/>
            </w:pPr>
            <w:r w:rsidRPr="00724C2B">
              <w:rPr>
                <w:rStyle w:val="fill"/>
                <w:iCs/>
                <w:shd w:val="clear" w:color="auto" w:fill="FFFFCC"/>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5–9</w:t>
            </w:r>
          </w:p>
          <w:p w:rsidR="00724C2B" w:rsidRPr="00724C2B" w:rsidRDefault="00724C2B">
            <w:pPr>
              <w:pStyle w:val="a7"/>
              <w:spacing w:before="0" w:beforeAutospacing="0" w:after="150" w:afterAutospacing="0" w:line="255" w:lineRule="atLeast"/>
            </w:pPr>
            <w:r w:rsidRPr="00724C2B">
              <w:rPr>
                <w:rStyle w:val="fill"/>
                <w:iCs/>
                <w:shd w:val="clear" w:color="auto" w:fill="FFFFCC"/>
              </w:rPr>
              <w:t> </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2</w:t>
            </w:r>
          </w:p>
        </w:tc>
      </w:tr>
      <w:tr w:rsidR="00724C2B" w:rsidRPr="00724C2B" w:rsidTr="00724C2B">
        <w:trPr>
          <w:trHeight w:val="6"/>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Дизайн-бюро</w:t>
            </w:r>
          </w:p>
        </w:tc>
        <w:tc>
          <w:tcPr>
            <w:tcW w:w="63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 xml:space="preserve">Основная задача курса – дать школьникам первое представление о дизайне как художественно-творческой деятельности человека; сформировать </w:t>
            </w:r>
            <w:r w:rsidRPr="00724C2B">
              <w:rPr>
                <w:rStyle w:val="fill"/>
                <w:iCs/>
                <w:shd w:val="clear" w:color="auto" w:fill="FFFFCC"/>
              </w:rPr>
              <w:lastRenderedPageBreak/>
              <w:t>простейшие умения и навыки в художественном конструировании (составление рисунков, эскизов, чертежей-проектов, макетирование, моделирование и т. д.).</w:t>
            </w:r>
          </w:p>
          <w:p w:rsidR="00724C2B" w:rsidRPr="00724C2B" w:rsidRDefault="00724C2B">
            <w:pPr>
              <w:pStyle w:val="a7"/>
              <w:spacing w:before="0" w:beforeAutospacing="0" w:after="150" w:afterAutospacing="0" w:line="255" w:lineRule="atLeast"/>
            </w:pPr>
            <w:r w:rsidRPr="00724C2B">
              <w:rPr>
                <w:rStyle w:val="fill"/>
                <w:iCs/>
                <w:shd w:val="clear" w:color="auto" w:fill="FFFFCC"/>
              </w:rPr>
              <w:t>Практическим результатов курса станет участие учащихся в событийном оформлении школы, участие в школьных и внешкольных конкурсах дизайнерских проектов. Курс способствует формированию у учащихся представлений, творческого воображения, художественно-конструкторских способностей, позволяет приобрести опыт социально полезной деятельности</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5–9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45"/>
        </w:trPr>
        <w:tc>
          <w:tcPr>
            <w:tcW w:w="1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Экологическая культура</w:t>
            </w:r>
          </w:p>
        </w:tc>
        <w:tc>
          <w:tcPr>
            <w:tcW w:w="64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В курсе рассматриваются экологические проблемы современного мира, проблемы сохранения биоразнообразия, сбережения почвы, воды и воздуха, энергосбережения. Ученики знакомятся с целями устойчивого развития и деятельностью ЮНЕСКО. У учащихся формируется ценностное отношение к природе как источнику жизни на Земле, основе самого ее существования, нуждающейся в защите и постоянном внимании со стороны человека; к самим себе как хозяевам своей судьбы, самоопределяющимся и самореализующимся личностям, отвечающим за свое собственное будущее, ответственным за проблемы всего человечества</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5–6</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49"/>
        </w:trPr>
        <w:tc>
          <w:tcPr>
            <w:tcW w:w="1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Клуб краеведов</w:t>
            </w:r>
          </w:p>
        </w:tc>
        <w:tc>
          <w:tcPr>
            <w:tcW w:w="64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Программа ориентирована на систематическую проектную деятельность школьников, сочетая теоретические занятия и экспедиции. Ее основные задачи – содействовать формированию у обучающихся представлений об историческом прошлом и настоящем района, города, страны, о личностях, оставивших заметный след в истории России; искать и систематизировать информацию; формировать самостоятельность и деловые качества, навыки самообслуживания, уважения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7–9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bl>
    <w:p w:rsidR="00724C2B" w:rsidRPr="00724C2B" w:rsidRDefault="00724C2B" w:rsidP="00724C2B">
      <w:pPr>
        <w:pStyle w:val="a7"/>
        <w:spacing w:before="0" w:beforeAutospacing="0" w:after="150" w:afterAutospacing="0"/>
        <w:jc w:val="center"/>
        <w:rPr>
          <w:color w:val="222222"/>
        </w:rPr>
      </w:pPr>
      <w:r w:rsidRPr="00724C2B">
        <w:rPr>
          <w:rStyle w:val="fill"/>
          <w:b/>
          <w:bCs/>
          <w:iCs/>
          <w:color w:val="222222"/>
          <w:shd w:val="clear" w:color="auto" w:fill="FFFFCC"/>
        </w:rPr>
        <w:t>Социальное</w:t>
      </w:r>
      <w:r w:rsidRPr="00724C2B">
        <w:rPr>
          <w:rStyle w:val="a8"/>
          <w:color w:val="222222"/>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61"/>
        <w:gridCol w:w="5491"/>
        <w:gridCol w:w="980"/>
        <w:gridCol w:w="907"/>
      </w:tblGrid>
      <w:tr w:rsidR="00724C2B" w:rsidRPr="00724C2B" w:rsidTr="00724C2B">
        <w:trPr>
          <w:trHeight w:val="6"/>
        </w:trPr>
        <w:tc>
          <w:tcPr>
            <w:tcW w:w="2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a8"/>
              </w:rPr>
              <w:t>Название курса</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Содержание</w:t>
            </w:r>
          </w:p>
        </w:tc>
        <w:tc>
          <w:tcPr>
            <w:tcW w:w="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Классы</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Кол-во часов /нед.</w:t>
            </w:r>
          </w:p>
        </w:tc>
      </w:tr>
      <w:tr w:rsidR="00724C2B" w:rsidRPr="00724C2B" w:rsidTr="00724C2B">
        <w:trPr>
          <w:trHeight w:val="6"/>
        </w:trPr>
        <w:tc>
          <w:tcPr>
            <w:tcW w:w="2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Социальное проектирование</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5–9</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70"/>
        </w:trPr>
        <w:tc>
          <w:tcPr>
            <w:tcW w:w="2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Школа примирения</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Программа ориентирована на учащихся, интересующихся вопросами восстановительной медиации и готовыми быть членами Школьной службы примирения. Предусмотрено овладение методиками улаживания конфликтов, знакомство с законами межличностного общения. В рамках курса происходит воспитание духа сотрудничества в процессе совместного выполнения задач, уважительного отношения к мнению оппонента с обоснованием высказываемой позиции, готовности к морально-этической оценке различных ситуаций, уважительного отношения друг к друг, формируются ценностные ориентиры для самоидентификации в обществе; занятия способствуют формированию высокого уровня личной ответственности, воспитанию уважения к участникам образовательного процесса, развитию коммуникативных навыков, нравственных качеств воспитанников, развитию логического мышления и навыков работы с людьми; развитию коммуникативных, рефлективных навыков у участников, необходимых для работы медиатора</w:t>
            </w:r>
          </w:p>
        </w:tc>
        <w:tc>
          <w:tcPr>
            <w:tcW w:w="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6–9</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6"/>
        </w:trPr>
        <w:tc>
          <w:tcPr>
            <w:tcW w:w="2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Школа волонтера</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 Курс направлен на освоение старшеклассниками форм социально-преобразовательной деятельности, на формирование у них активной жизненной позиции. Содействие утверждению в жизни современного общества идей добра и красоты, духовного и физического совершенствования детей и подростков.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p>
        </w:tc>
        <w:tc>
          <w:tcPr>
            <w:tcW w:w="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5–8</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6"/>
        </w:trPr>
        <w:tc>
          <w:tcPr>
            <w:tcW w:w="17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Школьный огород</w:t>
            </w:r>
          </w:p>
        </w:tc>
        <w:tc>
          <w:tcPr>
            <w:tcW w:w="6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знакомство с агротехникой выращивания декоративных и овощных культур, формирование практических умений и навыков по выращиванию декоративных и овощных культур в комнатных условиях и в открытом грунте. В процессе занятий формируются практические умения и навыки ухода за овощными растениями, навыки проведения опытов и наблюдений. Создаются условия для формирования у школьников экологической компетентности, экологической культуры как составляющих гражданского становления личности. Ученики приобретают общественно-организаторские умения, чувствуют ответственность не только за свою, но и за общую работу; участвуют в создании привлекательного пришкольного участка; осуществляется реализация общественно-значимых инициатив, формирование трудовых умений и навыков, овладение техникой безопасности при выполнении различных видов работ, привитие любви к физическому труду, творческого отношения к нему, готовность трудиться в коллективе, развитие творческих способностей</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5–9</w:t>
            </w:r>
          </w:p>
        </w:tc>
        <w:tc>
          <w:tcPr>
            <w:tcW w:w="8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bl>
    <w:p w:rsidR="00724C2B" w:rsidRPr="00724C2B" w:rsidRDefault="00724C2B" w:rsidP="00724C2B">
      <w:pPr>
        <w:pStyle w:val="a7"/>
        <w:spacing w:before="0" w:beforeAutospacing="0" w:after="150" w:afterAutospacing="0"/>
        <w:jc w:val="center"/>
        <w:rPr>
          <w:color w:val="222222"/>
        </w:rPr>
      </w:pPr>
      <w:r w:rsidRPr="00724C2B">
        <w:rPr>
          <w:rStyle w:val="fill"/>
          <w:b/>
          <w:bCs/>
          <w:iCs/>
          <w:color w:val="222222"/>
          <w:shd w:val="clear" w:color="auto" w:fill="FFFFCC"/>
        </w:rPr>
        <w:t>Спортивно-оздоровительное</w:t>
      </w:r>
      <w:r w:rsidRPr="00724C2B">
        <w:rPr>
          <w:rStyle w:val="a8"/>
          <w:color w:val="222222"/>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38"/>
        <w:gridCol w:w="5638"/>
        <w:gridCol w:w="980"/>
        <w:gridCol w:w="983"/>
      </w:tblGrid>
      <w:tr w:rsidR="00724C2B" w:rsidRPr="00724C2B" w:rsidTr="00724C2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a8"/>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Кол-во часов /нед.</w:t>
            </w:r>
          </w:p>
        </w:tc>
      </w:tr>
      <w:tr w:rsidR="00724C2B" w:rsidRPr="00724C2B" w:rsidTr="00724C2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Футбол</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изучение основных приемов техники игры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Плавание</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 xml:space="preserve">Содержание курса – обучение жизненно важному навыку плавания, закаливание, повышение двигательной активности учащихся, обучение основам техники всех способов плавания и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w:t>
            </w:r>
            <w:r w:rsidRPr="00724C2B">
              <w:rPr>
                <w:rStyle w:val="fill"/>
                <w:iCs/>
                <w:shd w:val="clear" w:color="auto" w:fill="FFFFCC"/>
              </w:rPr>
              <w:lastRenderedPageBreak/>
              <w:t>осмысленное понимание необходимости выстраивания собственного здорового образа жизни посредством занятий плаванием</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lastRenderedPageBreak/>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r w:rsidR="00724C2B" w:rsidRPr="00724C2B" w:rsidTr="00724C2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ЛФК</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Содержание курса – овладение учащимися основами лечебной физической культуры, формирование у учащихся устойчивой мотивации на здоровый образ жизни и выздоровление, формирование первичных знаний о правильной осанке, значении и функциях позвоночника, о нормах и соблюдении ортопедического режима, об охране своего здоровья. В процессе занятия ЛФК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5–6</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bl>
    <w:p w:rsidR="00724C2B" w:rsidRPr="00724C2B" w:rsidRDefault="00724C2B" w:rsidP="00724C2B">
      <w:pPr>
        <w:pStyle w:val="a7"/>
        <w:spacing w:before="0" w:beforeAutospacing="0" w:after="150" w:afterAutospacing="0"/>
        <w:jc w:val="center"/>
        <w:rPr>
          <w:color w:val="222222"/>
        </w:rPr>
      </w:pPr>
      <w:r w:rsidRPr="00724C2B">
        <w:rPr>
          <w:rStyle w:val="fill"/>
          <w:b/>
          <w:bCs/>
          <w:iCs/>
          <w:color w:val="222222"/>
          <w:shd w:val="clear" w:color="auto" w:fill="FFFFCC"/>
        </w:rPr>
        <w:t>Духовно-нравственное</w:t>
      </w:r>
      <w:r w:rsidRPr="00724C2B">
        <w:rPr>
          <w:rStyle w:val="a8"/>
          <w:color w:val="222222"/>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26"/>
        <w:gridCol w:w="5561"/>
        <w:gridCol w:w="980"/>
        <w:gridCol w:w="972"/>
      </w:tblGrid>
      <w:tr w:rsidR="00724C2B" w:rsidRPr="00724C2B" w:rsidTr="00724C2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a8"/>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a8"/>
              </w:rPr>
              <w:t>Кол-во часов /нед.</w:t>
            </w:r>
          </w:p>
        </w:tc>
      </w:tr>
      <w:tr w:rsidR="00724C2B" w:rsidRPr="00724C2B" w:rsidTr="00724C2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Уроки нравственности</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Основное содержание курса – изучение моральных норм и правил нравственного поведения, этических норм взаимоотношений в семье, между поколениями, этносами, носителями различных убеждений, представителями социальных групп. Курс способствует усвоению правил поведения в образовательном учреждении, дома, на улице, в населенном пункте, в общественных местах, на природе; раскрывает сущность нравственных поступков, поведения и отношений между людьми разного возраста на основе взаимопомощи и поддержки. Обучающиеся научатся приемам и правилам ведения дискуссии, аргументированно высказывать свое мнение и внимательно слушать мнение собеседника</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jc w:val="center"/>
            </w:pPr>
            <w:r w:rsidRPr="00724C2B">
              <w:rPr>
                <w:rStyle w:val="fill"/>
                <w:iCs/>
                <w:shd w:val="clear" w:color="auto" w:fill="FFFFCC"/>
              </w:rPr>
              <w:t>1</w:t>
            </w:r>
          </w:p>
        </w:tc>
      </w:tr>
    </w:tbl>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«Школьный урок»</w:t>
      </w:r>
    </w:p>
    <w:p w:rsidR="00724C2B" w:rsidRPr="00724C2B" w:rsidRDefault="00724C2B" w:rsidP="00724C2B">
      <w:pPr>
        <w:pStyle w:val="a7"/>
        <w:spacing w:before="0" w:beforeAutospacing="0" w:after="150" w:afterAutospacing="0"/>
        <w:rPr>
          <w:color w:val="222222"/>
        </w:rPr>
      </w:pPr>
      <w:r w:rsidRPr="00724C2B">
        <w:rPr>
          <w:color w:val="222222"/>
        </w:rPr>
        <w:t>Реализация педагогами воспитательного потенциала урока предполагает следующее:</w:t>
      </w:r>
    </w:p>
    <w:p w:rsidR="00724C2B" w:rsidRPr="00724C2B" w:rsidRDefault="00724C2B" w:rsidP="00724C2B">
      <w:pPr>
        <w:numPr>
          <w:ilvl w:val="0"/>
          <w:numId w:val="14"/>
        </w:numPr>
        <w:ind w:left="270"/>
        <w:rPr>
          <w:color w:val="222222"/>
        </w:rPr>
      </w:pPr>
      <w:r w:rsidRPr="00724C2B">
        <w:rPr>
          <w:color w:val="222222"/>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724C2B" w:rsidRPr="00724C2B" w:rsidRDefault="00724C2B" w:rsidP="00724C2B">
      <w:pPr>
        <w:numPr>
          <w:ilvl w:val="0"/>
          <w:numId w:val="14"/>
        </w:numPr>
        <w:ind w:left="270"/>
        <w:rPr>
          <w:color w:val="222222"/>
        </w:rPr>
      </w:pPr>
      <w:r w:rsidRPr="00724C2B">
        <w:rPr>
          <w:color w:val="222222"/>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724C2B" w:rsidRPr="00724C2B" w:rsidRDefault="00724C2B" w:rsidP="00724C2B">
      <w:pPr>
        <w:numPr>
          <w:ilvl w:val="0"/>
          <w:numId w:val="14"/>
        </w:numPr>
        <w:ind w:left="270"/>
        <w:rPr>
          <w:color w:val="222222"/>
        </w:rPr>
      </w:pPr>
      <w:r w:rsidRPr="00724C2B">
        <w:rPr>
          <w:color w:val="222222"/>
        </w:rPr>
        <w:t>привлечение внимания обучающихся к ценностному аспекту изучаемых</w:t>
      </w:r>
    </w:p>
    <w:p w:rsidR="00724C2B" w:rsidRPr="00724C2B" w:rsidRDefault="00724C2B" w:rsidP="00724C2B">
      <w:pPr>
        <w:ind w:left="270"/>
        <w:rPr>
          <w:color w:val="222222"/>
        </w:rPr>
      </w:pPr>
      <w:r w:rsidRPr="00724C2B">
        <w:rPr>
          <w:color w:val="222222"/>
        </w:rPr>
        <w:lastRenderedPageBreak/>
        <w:b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724C2B" w:rsidRPr="00724C2B" w:rsidRDefault="00724C2B" w:rsidP="00724C2B">
      <w:pPr>
        <w:numPr>
          <w:ilvl w:val="0"/>
          <w:numId w:val="14"/>
        </w:numPr>
        <w:ind w:left="270"/>
        <w:rPr>
          <w:color w:val="222222"/>
        </w:rPr>
      </w:pPr>
      <w:r w:rsidRPr="00724C2B">
        <w:rPr>
          <w:color w:val="222222"/>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24C2B" w:rsidRPr="00724C2B" w:rsidRDefault="00724C2B" w:rsidP="00724C2B">
      <w:pPr>
        <w:numPr>
          <w:ilvl w:val="0"/>
          <w:numId w:val="14"/>
        </w:numPr>
        <w:ind w:left="270"/>
        <w:rPr>
          <w:color w:val="222222"/>
        </w:rPr>
      </w:pPr>
      <w:r w:rsidRPr="00724C2B">
        <w:rPr>
          <w:color w:val="222222"/>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724C2B" w:rsidRPr="00724C2B" w:rsidRDefault="00724C2B" w:rsidP="00724C2B">
      <w:pPr>
        <w:numPr>
          <w:ilvl w:val="0"/>
          <w:numId w:val="14"/>
        </w:numPr>
        <w:ind w:left="270"/>
        <w:rPr>
          <w:color w:val="222222"/>
        </w:rPr>
      </w:pPr>
      <w:r w:rsidRPr="00724C2B">
        <w:rPr>
          <w:color w:val="222222"/>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24C2B" w:rsidRPr="00724C2B" w:rsidRDefault="00724C2B" w:rsidP="00724C2B">
      <w:pPr>
        <w:numPr>
          <w:ilvl w:val="0"/>
          <w:numId w:val="14"/>
        </w:numPr>
        <w:ind w:left="270"/>
        <w:rPr>
          <w:color w:val="222222"/>
        </w:rPr>
      </w:pPr>
      <w:r w:rsidRPr="00724C2B">
        <w:rPr>
          <w:color w:val="222222"/>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724C2B" w:rsidRPr="00724C2B" w:rsidRDefault="00724C2B" w:rsidP="00724C2B">
      <w:pPr>
        <w:numPr>
          <w:ilvl w:val="0"/>
          <w:numId w:val="14"/>
        </w:numPr>
        <w:ind w:left="270"/>
        <w:rPr>
          <w:color w:val="222222"/>
        </w:rPr>
      </w:pPr>
      <w:r w:rsidRPr="00724C2B">
        <w:rPr>
          <w:color w:val="222222"/>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24C2B" w:rsidRPr="00724C2B" w:rsidRDefault="00724C2B" w:rsidP="00724C2B">
      <w:pPr>
        <w:pStyle w:val="a7"/>
        <w:spacing w:before="0" w:beforeAutospacing="0" w:after="150" w:afterAutospacing="0"/>
        <w:rPr>
          <w:color w:val="222222"/>
        </w:rPr>
      </w:pPr>
      <w:r w:rsidRPr="00724C2B">
        <w:rPr>
          <w:rStyle w:val="a8"/>
          <w:color w:val="222222"/>
        </w:rPr>
        <w:t>Формы реализации воспитательного компонента школьного урока: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Правила кабинета. </w:t>
      </w:r>
      <w:r w:rsidRPr="00724C2B">
        <w:rPr>
          <w:rStyle w:val="fill"/>
          <w:iCs/>
          <w:color w:val="222222"/>
          <w:shd w:val="clear" w:color="auto" w:fill="FFFFCC"/>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724C2B" w:rsidRPr="00724C2B" w:rsidRDefault="00724C2B" w:rsidP="00724C2B">
      <w:pPr>
        <w:pStyle w:val="a7"/>
        <w:spacing w:before="0" w:beforeAutospacing="0" w:after="150" w:afterAutospacing="0"/>
        <w:rPr>
          <w:rStyle w:val="fill"/>
          <w:iCs/>
          <w:shd w:val="clear" w:color="auto" w:fill="FFFFCC"/>
        </w:rPr>
      </w:pPr>
      <w:r w:rsidRPr="00724C2B">
        <w:rPr>
          <w:rStyle w:val="a8"/>
          <w:iCs/>
          <w:color w:val="222222"/>
          <w:shd w:val="clear" w:color="auto" w:fill="FFFFCC"/>
        </w:rPr>
        <w:t>Практикоориентированность. </w:t>
      </w:r>
      <w:r w:rsidRPr="00724C2B">
        <w:rPr>
          <w:rStyle w:val="fill"/>
          <w:iCs/>
          <w:color w:val="222222"/>
          <w:shd w:val="clear" w:color="auto" w:fill="FFFFCC"/>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724C2B" w:rsidRPr="00724C2B" w:rsidRDefault="00724C2B" w:rsidP="00724C2B">
      <w:r w:rsidRPr="00724C2B">
        <w:rPr>
          <w:iCs/>
          <w:shd w:val="clear" w:color="auto" w:fill="FFFFCC"/>
        </w:rPr>
        <w:br/>
      </w:r>
      <w:r w:rsidRPr="00724C2B">
        <w:rPr>
          <w:rStyle w:val="a8"/>
          <w:iCs/>
          <w:shd w:val="clear" w:color="auto" w:fill="FFFFCC"/>
        </w:rPr>
        <w:t>Ежегодная школьная научно-практическая конференция. </w:t>
      </w:r>
      <w:r w:rsidRPr="00724C2B">
        <w:rPr>
          <w:rStyle w:val="fill"/>
          <w:iCs/>
          <w:shd w:val="clear" w:color="auto" w:fill="FFFFCC"/>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lastRenderedPageBreak/>
        <w:t>Шефство.</w:t>
      </w:r>
      <w:r w:rsidRPr="00724C2B">
        <w:rPr>
          <w:rStyle w:val="fill"/>
          <w:iCs/>
          <w:color w:val="222222"/>
          <w:shd w:val="clear" w:color="auto" w:fill="FFFFCC"/>
        </w:rPr>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Интерактивные </w:t>
      </w:r>
      <w:r w:rsidRPr="00724C2B">
        <w:rPr>
          <w:rStyle w:val="fill"/>
          <w:iCs/>
          <w:color w:val="222222"/>
          <w:shd w:val="clear" w:color="auto" w:fill="FFFFCC"/>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«Самоуправление</w:t>
      </w:r>
      <w:r w:rsidRPr="00724C2B">
        <w:rPr>
          <w:color w:val="222222"/>
        </w:rPr>
        <w:t>»</w:t>
      </w:r>
    </w:p>
    <w:p w:rsidR="00724C2B" w:rsidRPr="00724C2B" w:rsidRDefault="00724C2B" w:rsidP="00724C2B">
      <w:pPr>
        <w:pStyle w:val="a7"/>
        <w:spacing w:before="0" w:beforeAutospacing="0" w:after="150" w:afterAutospacing="0"/>
        <w:rPr>
          <w:color w:val="222222"/>
        </w:rPr>
      </w:pPr>
      <w:r w:rsidRPr="00724C2B">
        <w:rPr>
          <w:color w:val="222222"/>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24C2B" w:rsidRPr="00724C2B" w:rsidRDefault="00724C2B" w:rsidP="00724C2B">
      <w:pPr>
        <w:pStyle w:val="a7"/>
        <w:spacing w:before="0" w:beforeAutospacing="0" w:after="150" w:afterAutospacing="0"/>
        <w:rPr>
          <w:color w:val="222222"/>
        </w:rPr>
      </w:pPr>
      <w:r w:rsidRPr="00724C2B">
        <w:rPr>
          <w:color w:val="222222"/>
        </w:rPr>
        <w:t>Детское самоуправление в школе осуществляется следующим образом:</w:t>
      </w:r>
    </w:p>
    <w:p w:rsidR="00724C2B" w:rsidRPr="00724C2B" w:rsidRDefault="00724C2B" w:rsidP="00724C2B">
      <w:pPr>
        <w:pStyle w:val="a7"/>
        <w:spacing w:before="0" w:beforeAutospacing="0" w:after="150" w:afterAutospacing="0"/>
        <w:rPr>
          <w:color w:val="222222"/>
        </w:rPr>
      </w:pPr>
      <w:r w:rsidRPr="00724C2B">
        <w:rPr>
          <w:rStyle w:val="a8"/>
          <w:color w:val="222222"/>
        </w:rPr>
        <w:t>На уровне школы:</w:t>
      </w:r>
    </w:p>
    <w:p w:rsidR="00724C2B" w:rsidRPr="00724C2B" w:rsidRDefault="00724C2B" w:rsidP="00724C2B">
      <w:pPr>
        <w:numPr>
          <w:ilvl w:val="0"/>
          <w:numId w:val="15"/>
        </w:numPr>
        <w:ind w:left="270"/>
        <w:rPr>
          <w:color w:val="222222"/>
        </w:rPr>
      </w:pPr>
      <w:r w:rsidRPr="00724C2B">
        <w:rPr>
          <w:color w:val="222222"/>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24C2B" w:rsidRPr="00724C2B" w:rsidRDefault="00724C2B" w:rsidP="00724C2B">
      <w:pPr>
        <w:numPr>
          <w:ilvl w:val="0"/>
          <w:numId w:val="15"/>
        </w:numPr>
        <w:ind w:left="270"/>
        <w:rPr>
          <w:color w:val="222222"/>
        </w:rPr>
      </w:pPr>
      <w:r w:rsidRPr="00724C2B">
        <w:rPr>
          <w:color w:val="222222"/>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24C2B" w:rsidRPr="00724C2B" w:rsidRDefault="00724C2B" w:rsidP="00724C2B">
      <w:pPr>
        <w:numPr>
          <w:ilvl w:val="0"/>
          <w:numId w:val="15"/>
        </w:numPr>
        <w:ind w:left="270"/>
        <w:rPr>
          <w:color w:val="222222"/>
        </w:rPr>
      </w:pPr>
      <w:r w:rsidRPr="00724C2B">
        <w:rPr>
          <w:color w:val="222222"/>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24C2B" w:rsidRPr="00724C2B" w:rsidRDefault="00724C2B" w:rsidP="00724C2B">
      <w:pPr>
        <w:numPr>
          <w:ilvl w:val="0"/>
          <w:numId w:val="15"/>
        </w:numPr>
        <w:ind w:left="270"/>
        <w:rPr>
          <w:color w:val="222222"/>
        </w:rPr>
      </w:pPr>
      <w:r w:rsidRPr="00724C2B">
        <w:rPr>
          <w:color w:val="222222"/>
        </w:rPr>
        <w:t>через деятельность творческих советов дела, отвечающих за проведение тех или иных конкретных мероприятий, праздников, вечеров, акций и т. п.;</w:t>
      </w:r>
    </w:p>
    <w:p w:rsidR="00724C2B" w:rsidRPr="00724C2B" w:rsidRDefault="00724C2B" w:rsidP="00724C2B">
      <w:pPr>
        <w:numPr>
          <w:ilvl w:val="0"/>
          <w:numId w:val="15"/>
        </w:numPr>
        <w:ind w:left="270"/>
        <w:rPr>
          <w:color w:val="222222"/>
        </w:rPr>
      </w:pPr>
      <w:r w:rsidRPr="00724C2B">
        <w:rPr>
          <w:color w:val="222222"/>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В школьный комитет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724C2B" w:rsidRPr="00724C2B" w:rsidRDefault="00724C2B" w:rsidP="00724C2B">
      <w:pPr>
        <w:numPr>
          <w:ilvl w:val="0"/>
          <w:numId w:val="16"/>
        </w:numPr>
        <w:ind w:left="270"/>
        <w:rPr>
          <w:color w:val="222222"/>
        </w:rPr>
      </w:pPr>
      <w:r w:rsidRPr="00724C2B">
        <w:rPr>
          <w:rStyle w:val="fill"/>
          <w:iCs/>
          <w:color w:val="222222"/>
          <w:shd w:val="clear" w:color="auto" w:fill="FFFFCC"/>
        </w:rPr>
        <w:t>благотворительность;</w:t>
      </w:r>
    </w:p>
    <w:p w:rsidR="00724C2B" w:rsidRPr="00724C2B" w:rsidRDefault="00724C2B" w:rsidP="00724C2B">
      <w:pPr>
        <w:numPr>
          <w:ilvl w:val="0"/>
          <w:numId w:val="16"/>
        </w:numPr>
        <w:ind w:left="270"/>
        <w:rPr>
          <w:color w:val="222222"/>
        </w:rPr>
      </w:pPr>
      <w:r w:rsidRPr="00724C2B">
        <w:rPr>
          <w:rStyle w:val="fill"/>
          <w:iCs/>
          <w:color w:val="222222"/>
          <w:shd w:val="clear" w:color="auto" w:fill="FFFFCC"/>
        </w:rPr>
        <w:t>праздничные мероприятия;</w:t>
      </w:r>
    </w:p>
    <w:p w:rsidR="00724C2B" w:rsidRPr="00724C2B" w:rsidRDefault="00724C2B" w:rsidP="00724C2B">
      <w:pPr>
        <w:numPr>
          <w:ilvl w:val="0"/>
          <w:numId w:val="16"/>
        </w:numPr>
        <w:ind w:left="270"/>
        <w:rPr>
          <w:color w:val="222222"/>
        </w:rPr>
      </w:pPr>
      <w:r w:rsidRPr="00724C2B">
        <w:rPr>
          <w:rStyle w:val="fill"/>
          <w:iCs/>
          <w:color w:val="222222"/>
          <w:shd w:val="clear" w:color="auto" w:fill="FFFFCC"/>
        </w:rPr>
        <w:t>мероприятия в системе «Старшие для младших».</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w:t>
      </w:r>
      <w:r w:rsidRPr="00724C2B">
        <w:rPr>
          <w:rStyle w:val="fill"/>
          <w:iCs/>
          <w:color w:val="222222"/>
          <w:shd w:val="clear" w:color="auto" w:fill="FFFFCC"/>
        </w:rPr>
        <w:lastRenderedPageBreak/>
        <w:t>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Школьное детско-взрослое самоуправление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51"/>
        <w:gridCol w:w="980"/>
        <w:gridCol w:w="4547"/>
        <w:gridCol w:w="1661"/>
      </w:tblGrid>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spacing w:line="255" w:lineRule="atLeast"/>
            </w:pPr>
            <w:r w:rsidRPr="00724C2B">
              <w:rPr>
                <w:rStyle w:val="a8"/>
              </w:rPr>
              <w:t>Наименование органа школьного самоуправле-ния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spacing w:line="255" w:lineRule="atLeast"/>
            </w:pPr>
            <w:r w:rsidRPr="00724C2B">
              <w:rPr>
                <w:rStyle w:val="a8"/>
              </w:rPr>
              <w:t>Классы</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spacing w:line="255" w:lineRule="atLeast"/>
              <w:jc w:val="center"/>
            </w:pPr>
            <w:r w:rsidRPr="00724C2B">
              <w:rPr>
                <w:rStyle w:val="a8"/>
              </w:rPr>
              <w:t>Функционал</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spacing w:line="255" w:lineRule="atLeast"/>
            </w:pPr>
            <w:r w:rsidRPr="00724C2B">
              <w:rPr>
                <w:rStyle w:val="a8"/>
              </w:rPr>
              <w:t>Заседа-ния</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Школьный комитет</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rsidR="00724C2B" w:rsidRPr="00724C2B" w:rsidRDefault="00724C2B">
            <w:pPr>
              <w:pStyle w:val="a7"/>
              <w:spacing w:before="0" w:beforeAutospacing="0" w:after="150" w:afterAutospacing="0" w:line="255" w:lineRule="atLeast"/>
            </w:pPr>
            <w:r w:rsidRPr="00724C2B">
              <w:rPr>
                <w:rStyle w:val="fill"/>
                <w:iCs/>
                <w:shd w:val="clear" w:color="auto" w:fill="FFFFCC"/>
              </w:rPr>
              <w:t>Деятельность школьного комитета содействует гармонизация взаимоотношений педагогов, обучающихся и родителей, вовлечение их в работу школы</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1 раз в неделю</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Старостат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 xml:space="preserve">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мнения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w:t>
            </w:r>
            <w:r w:rsidRPr="00724C2B">
              <w:rPr>
                <w:rStyle w:val="fill"/>
                <w:iCs/>
                <w:shd w:val="clear" w:color="auto" w:fill="FFFFCC"/>
              </w:rPr>
              <w:lastRenderedPageBreak/>
              <w:t>формируют информационные бюллетени по итогам встреч на «высшем уровне»</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1 раз в месяц</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Спортивный комитет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1 раз в неделю</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Школьная служба примирения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8–11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1 раз в неделю</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«Добровольцы и волонтеры»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724C2B" w:rsidRPr="00724C2B" w:rsidRDefault="00724C2B">
            <w:pPr>
              <w:pStyle w:val="a7"/>
              <w:spacing w:before="0" w:beforeAutospacing="0" w:after="150" w:afterAutospacing="0" w:line="255" w:lineRule="atLeast"/>
            </w:pPr>
            <w:r w:rsidRPr="00724C2B">
              <w:rPr>
                <w:rStyle w:val="fill"/>
                <w:iCs/>
                <w:shd w:val="clear" w:color="auto" w:fill="FFFFCC"/>
              </w:rPr>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rsidR="00724C2B" w:rsidRPr="00724C2B" w:rsidRDefault="00724C2B">
            <w:pPr>
              <w:pStyle w:val="a7"/>
              <w:spacing w:before="0" w:beforeAutospacing="0" w:after="150" w:afterAutospacing="0" w:line="255" w:lineRule="atLeast"/>
            </w:pPr>
            <w:r w:rsidRPr="00724C2B">
              <w:rPr>
                <w:rStyle w:val="fill"/>
                <w:iCs/>
                <w:shd w:val="clear" w:color="auto" w:fill="FFFFCC"/>
              </w:rPr>
              <w:t>Готовит в составе группы отчеты о поездках (презентация, видеоролик, заметка, интервью).</w:t>
            </w:r>
          </w:p>
          <w:p w:rsidR="00724C2B" w:rsidRPr="00724C2B" w:rsidRDefault="00724C2B">
            <w:pPr>
              <w:pStyle w:val="a7"/>
              <w:spacing w:before="0" w:beforeAutospacing="0" w:after="150" w:afterAutospacing="0" w:line="255" w:lineRule="atLeast"/>
            </w:pPr>
            <w:r w:rsidRPr="00724C2B">
              <w:rPr>
                <w:rStyle w:val="fill"/>
                <w:iCs/>
                <w:shd w:val="clear" w:color="auto" w:fill="FFFFCC"/>
              </w:rPr>
              <w:t>Представляет школу в волонтерских проектах Москвы и Московской области</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1 раз в неделю</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Клуб «Старшие для младших»</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вопросам для учеников начальной школы.</w:t>
            </w:r>
          </w:p>
          <w:p w:rsidR="00724C2B" w:rsidRPr="00724C2B" w:rsidRDefault="00724C2B">
            <w:pPr>
              <w:pStyle w:val="a7"/>
              <w:spacing w:before="0" w:beforeAutospacing="0" w:after="150" w:afterAutospacing="0" w:line="255" w:lineRule="atLeast"/>
            </w:pPr>
            <w:r w:rsidRPr="00724C2B">
              <w:rPr>
                <w:rStyle w:val="fill"/>
                <w:iCs/>
                <w:shd w:val="clear" w:color="auto" w:fill="FFFFCC"/>
              </w:rPr>
              <w:t>Изучает запросы учеников, учителей и родителей в области организации деятельности для учащихся начальной школы.</w:t>
            </w:r>
          </w:p>
          <w:p w:rsidR="00724C2B" w:rsidRPr="00724C2B" w:rsidRDefault="00724C2B">
            <w:pPr>
              <w:pStyle w:val="a7"/>
              <w:spacing w:before="0" w:beforeAutospacing="0" w:after="150" w:afterAutospacing="0" w:line="255" w:lineRule="atLeast"/>
            </w:pPr>
            <w:r w:rsidRPr="00724C2B">
              <w:rPr>
                <w:rStyle w:val="fill"/>
                <w:iCs/>
                <w:shd w:val="clear" w:color="auto" w:fill="FFFFCC"/>
              </w:rPr>
              <w:t>Планирует визуальную просветительскую деятельность для учащихся начальной школы исходя из потребностей.</w:t>
            </w:r>
          </w:p>
          <w:p w:rsidR="00724C2B" w:rsidRPr="00724C2B" w:rsidRDefault="00724C2B">
            <w:pPr>
              <w:pStyle w:val="a7"/>
              <w:spacing w:before="0" w:beforeAutospacing="0" w:after="150" w:afterAutospacing="0" w:line="255" w:lineRule="atLeast"/>
            </w:pPr>
            <w:r w:rsidRPr="00724C2B">
              <w:rPr>
                <w:rStyle w:val="fill"/>
                <w:iCs/>
                <w:shd w:val="clear" w:color="auto" w:fill="FFFFCC"/>
              </w:rPr>
              <w:t>Организует просветительские мероприятия для учеников начальной школы на ассамблеях (ЗОЖ, ПДД, ЮНЕСКО, знаменательные даты и т. д.)</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1 раз в неделю</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«Школьное коммуникационное агентство»</w:t>
            </w:r>
          </w:p>
          <w:p w:rsidR="00724C2B" w:rsidRPr="00724C2B" w:rsidRDefault="00724C2B">
            <w:pPr>
              <w:pStyle w:val="a7"/>
              <w:spacing w:before="0" w:beforeAutospacing="0" w:after="150" w:afterAutospacing="0" w:line="255" w:lineRule="atLeast"/>
            </w:pPr>
            <w:r w:rsidRPr="00724C2B">
              <w:rPr>
                <w:rStyle w:val="fill"/>
                <w:iCs/>
                <w:shd w:val="clear" w:color="auto" w:fill="FFFFCC"/>
              </w:rPr>
              <w:t>(пресс-центр, школьное радио, видеостудия, дизайн-бюро, техподдержка)</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4–11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724C2B" w:rsidRPr="00724C2B" w:rsidRDefault="00724C2B">
            <w:pPr>
              <w:pStyle w:val="a7"/>
              <w:spacing w:before="0" w:beforeAutospacing="0" w:after="150" w:afterAutospacing="0" w:line="255" w:lineRule="atLeast"/>
            </w:pPr>
            <w:r w:rsidRPr="00724C2B">
              <w:rPr>
                <w:rStyle w:val="fill"/>
                <w:iCs/>
                <w:shd w:val="clear" w:color="auto" w:fill="FFFFCC"/>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Каждое подразделение – 1 раз в неделю</w:t>
            </w:r>
          </w:p>
          <w:p w:rsidR="00724C2B" w:rsidRPr="00724C2B" w:rsidRDefault="00724C2B">
            <w:pPr>
              <w:pStyle w:val="a7"/>
              <w:spacing w:before="0" w:beforeAutospacing="0" w:after="150" w:afterAutospacing="0" w:line="255" w:lineRule="atLeast"/>
            </w:pPr>
            <w:r w:rsidRPr="00724C2B">
              <w:rPr>
                <w:rStyle w:val="fill"/>
                <w:iCs/>
                <w:shd w:val="clear" w:color="auto" w:fill="FFFFCC"/>
              </w:rPr>
              <w:t>ШКА – на совет дела</w:t>
            </w:r>
          </w:p>
        </w:tc>
      </w:tr>
      <w:tr w:rsidR="00724C2B" w:rsidRPr="00724C2B" w:rsidTr="00724C2B">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Совет креативщиков</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4–11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t xml:space="preserve">Разновозрастная группа школьного актива, состоящая из представителей классов, участвующая в планировании, организации, проведении и анализе </w:t>
            </w:r>
            <w:r w:rsidRPr="00724C2B">
              <w:rPr>
                <w:rStyle w:val="fill"/>
                <w:iCs/>
                <w:shd w:val="clear" w:color="auto" w:fill="FFFFCC"/>
              </w:rPr>
              <w:lastRenderedPageBreak/>
              <w:t>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Креативщики составляют основу совета дела</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24C2B" w:rsidRPr="00724C2B" w:rsidRDefault="00724C2B">
            <w:pPr>
              <w:pStyle w:val="a7"/>
              <w:spacing w:before="0" w:beforeAutospacing="0" w:after="150" w:afterAutospacing="0" w:line="255" w:lineRule="atLeast"/>
            </w:pPr>
            <w:r w:rsidRPr="00724C2B">
              <w:rPr>
                <w:rStyle w:val="fill"/>
                <w:iCs/>
                <w:shd w:val="clear" w:color="auto" w:fill="FFFFCC"/>
              </w:rPr>
              <w:lastRenderedPageBreak/>
              <w:t xml:space="preserve">в соответствии с планом ключевых </w:t>
            </w:r>
            <w:r w:rsidRPr="00724C2B">
              <w:rPr>
                <w:rStyle w:val="fill"/>
                <w:iCs/>
                <w:shd w:val="clear" w:color="auto" w:fill="FFFFCC"/>
              </w:rPr>
              <w:lastRenderedPageBreak/>
              <w:t>школьных дел и по заявке ШК</w:t>
            </w:r>
          </w:p>
        </w:tc>
      </w:tr>
    </w:tbl>
    <w:p w:rsidR="00724C2B" w:rsidRPr="00724C2B" w:rsidRDefault="00724C2B" w:rsidP="00724C2B">
      <w:pPr>
        <w:pStyle w:val="a7"/>
        <w:spacing w:before="0" w:beforeAutospacing="0" w:after="150" w:afterAutospacing="0"/>
        <w:rPr>
          <w:color w:val="222222"/>
        </w:rPr>
      </w:pPr>
      <w:r w:rsidRPr="00724C2B">
        <w:rPr>
          <w:color w:val="222222"/>
        </w:rPr>
        <w:lastRenderedPageBreak/>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724C2B" w:rsidRPr="00724C2B" w:rsidRDefault="00724C2B" w:rsidP="00724C2B">
      <w:pPr>
        <w:pStyle w:val="a7"/>
        <w:spacing w:before="0" w:beforeAutospacing="0" w:after="150" w:afterAutospacing="0"/>
        <w:rPr>
          <w:color w:val="222222"/>
        </w:rPr>
      </w:pPr>
      <w:r w:rsidRPr="00724C2B">
        <w:rPr>
          <w:rStyle w:val="a8"/>
          <w:color w:val="222222"/>
        </w:rPr>
        <w:t>На уровне классов</w:t>
      </w:r>
      <w:r w:rsidRPr="00724C2B">
        <w:rPr>
          <w:color w:val="222222"/>
        </w:rPr>
        <w:t>:</w:t>
      </w:r>
    </w:p>
    <w:p w:rsidR="00724C2B" w:rsidRPr="00724C2B" w:rsidRDefault="00724C2B" w:rsidP="00724C2B">
      <w:pPr>
        <w:numPr>
          <w:ilvl w:val="0"/>
          <w:numId w:val="17"/>
        </w:numPr>
        <w:ind w:left="270"/>
        <w:rPr>
          <w:color w:val="222222"/>
        </w:rPr>
      </w:pPr>
      <w:r w:rsidRPr="00724C2B">
        <w:rPr>
          <w:color w:val="222222"/>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24C2B" w:rsidRPr="00724C2B" w:rsidRDefault="00724C2B" w:rsidP="00724C2B">
      <w:pPr>
        <w:numPr>
          <w:ilvl w:val="0"/>
          <w:numId w:val="17"/>
        </w:numPr>
        <w:ind w:left="270"/>
        <w:rPr>
          <w:color w:val="222222"/>
        </w:rPr>
      </w:pPr>
      <w:r w:rsidRPr="00724C2B">
        <w:rPr>
          <w:color w:val="222222"/>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24C2B" w:rsidRPr="00724C2B" w:rsidRDefault="00724C2B" w:rsidP="00724C2B">
      <w:pPr>
        <w:numPr>
          <w:ilvl w:val="0"/>
          <w:numId w:val="17"/>
        </w:numPr>
        <w:ind w:left="270"/>
        <w:rPr>
          <w:color w:val="222222"/>
        </w:rPr>
      </w:pPr>
      <w:r w:rsidRPr="00724C2B">
        <w:rPr>
          <w:color w:val="222222"/>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24C2B" w:rsidRPr="00724C2B" w:rsidRDefault="00724C2B" w:rsidP="00724C2B">
      <w:pPr>
        <w:pStyle w:val="a7"/>
        <w:spacing w:before="0" w:beforeAutospacing="0" w:after="150" w:afterAutospacing="0"/>
        <w:rPr>
          <w:color w:val="222222"/>
        </w:rPr>
      </w:pPr>
      <w:r w:rsidRPr="00724C2B">
        <w:rPr>
          <w:color w:val="222222"/>
        </w:rPr>
        <w:t>Классное детско-взрослое самоуправление состоит из таких же групп актива, как и школьное самоуправление: </w:t>
      </w:r>
      <w:r w:rsidRPr="00724C2B">
        <w:rPr>
          <w:rStyle w:val="fill"/>
          <w:iCs/>
          <w:color w:val="222222"/>
          <w:shd w:val="clear" w:color="auto" w:fill="FFFFCC"/>
        </w:rPr>
        <w:t>староста, креативщик, корреспондент/фотограф, видеооператор, дизайнер, техподдержка, спортивный организатор, игровед (служба примирения), волонтер, шеф (работа с малышами), курьер ЮНЕСКО. </w:t>
      </w:r>
      <w:r w:rsidRPr="00724C2B">
        <w:rPr>
          <w:color w:val="222222"/>
        </w:rPr>
        <w:t>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724C2B" w:rsidRPr="00724C2B" w:rsidRDefault="00724C2B" w:rsidP="00724C2B">
      <w:pPr>
        <w:pStyle w:val="a7"/>
        <w:spacing w:before="0" w:beforeAutospacing="0" w:after="150" w:afterAutospacing="0"/>
        <w:rPr>
          <w:color w:val="222222"/>
        </w:rPr>
      </w:pPr>
      <w:r w:rsidRPr="00724C2B">
        <w:rPr>
          <w:rStyle w:val="a8"/>
          <w:color w:val="222222"/>
        </w:rPr>
        <w:t>На индивидуальном уровне:</w:t>
      </w:r>
    </w:p>
    <w:p w:rsidR="00724C2B" w:rsidRPr="00724C2B" w:rsidRDefault="00724C2B" w:rsidP="00724C2B">
      <w:pPr>
        <w:numPr>
          <w:ilvl w:val="0"/>
          <w:numId w:val="18"/>
        </w:numPr>
        <w:ind w:left="270"/>
        <w:rPr>
          <w:color w:val="222222"/>
        </w:rPr>
      </w:pPr>
      <w:r w:rsidRPr="00724C2B">
        <w:rPr>
          <w:color w:val="222222"/>
        </w:rPr>
        <w:t>через вовлечение обучающихся в планирование, организацию, проведение и анализ общешкольных и внутриклассных дел;</w:t>
      </w:r>
    </w:p>
    <w:p w:rsidR="00724C2B" w:rsidRPr="00724C2B" w:rsidRDefault="00724C2B" w:rsidP="00724C2B">
      <w:pPr>
        <w:numPr>
          <w:ilvl w:val="0"/>
          <w:numId w:val="18"/>
        </w:numPr>
        <w:ind w:left="270"/>
        <w:rPr>
          <w:color w:val="222222"/>
        </w:rPr>
      </w:pPr>
      <w:r w:rsidRPr="00724C2B">
        <w:rPr>
          <w:color w:val="222222"/>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 Модуль «Детские общественные объединения»</w:t>
      </w:r>
    </w:p>
    <w:p w:rsidR="00724C2B" w:rsidRPr="00724C2B" w:rsidRDefault="00724C2B" w:rsidP="00724C2B">
      <w:pPr>
        <w:pStyle w:val="a7"/>
        <w:spacing w:before="0" w:beforeAutospacing="0" w:after="150" w:afterAutospacing="0"/>
        <w:rPr>
          <w:color w:val="222222"/>
        </w:rPr>
      </w:pPr>
      <w:r w:rsidRPr="00724C2B">
        <w:rPr>
          <w:color w:val="222222"/>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724C2B" w:rsidRPr="00724C2B" w:rsidRDefault="00724C2B" w:rsidP="00724C2B">
      <w:pPr>
        <w:numPr>
          <w:ilvl w:val="0"/>
          <w:numId w:val="19"/>
        </w:numPr>
        <w:ind w:left="270"/>
        <w:rPr>
          <w:color w:val="222222"/>
        </w:rPr>
      </w:pPr>
      <w:r w:rsidRPr="00724C2B">
        <w:rPr>
          <w:color w:val="222222"/>
        </w:rP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24C2B" w:rsidRPr="00724C2B" w:rsidRDefault="00724C2B" w:rsidP="00724C2B">
      <w:pPr>
        <w:numPr>
          <w:ilvl w:val="0"/>
          <w:numId w:val="19"/>
        </w:numPr>
        <w:ind w:left="270"/>
        <w:rPr>
          <w:color w:val="222222"/>
        </w:rPr>
      </w:pPr>
      <w:r w:rsidRPr="00724C2B">
        <w:rPr>
          <w:color w:val="222222"/>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724C2B" w:rsidRPr="00724C2B" w:rsidRDefault="00724C2B" w:rsidP="00724C2B">
      <w:pPr>
        <w:numPr>
          <w:ilvl w:val="0"/>
          <w:numId w:val="19"/>
        </w:numPr>
        <w:ind w:left="270"/>
        <w:rPr>
          <w:color w:val="222222"/>
        </w:rPr>
      </w:pPr>
      <w:r w:rsidRPr="00724C2B">
        <w:rPr>
          <w:color w:val="222222"/>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24C2B" w:rsidRPr="00724C2B" w:rsidRDefault="00724C2B" w:rsidP="00724C2B">
      <w:pPr>
        <w:numPr>
          <w:ilvl w:val="0"/>
          <w:numId w:val="19"/>
        </w:numPr>
        <w:ind w:left="270"/>
        <w:rPr>
          <w:color w:val="222222"/>
        </w:rPr>
      </w:pPr>
      <w:r w:rsidRPr="00724C2B">
        <w:rPr>
          <w:color w:val="222222"/>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724C2B" w:rsidRPr="00724C2B" w:rsidRDefault="00724C2B" w:rsidP="00724C2B">
      <w:pPr>
        <w:numPr>
          <w:ilvl w:val="0"/>
          <w:numId w:val="19"/>
        </w:numPr>
        <w:ind w:left="270"/>
        <w:rPr>
          <w:color w:val="222222"/>
        </w:rPr>
      </w:pPr>
      <w:r w:rsidRPr="00724C2B">
        <w:rPr>
          <w:color w:val="222222"/>
        </w:rPr>
        <w:t>лагерные сборы детского объединения, проводимые в каникулярное время</w:t>
      </w:r>
    </w:p>
    <w:p w:rsidR="00724C2B" w:rsidRPr="00724C2B" w:rsidRDefault="00724C2B" w:rsidP="00724C2B">
      <w:pPr>
        <w:numPr>
          <w:ilvl w:val="0"/>
          <w:numId w:val="19"/>
        </w:numPr>
        <w:ind w:left="270"/>
        <w:rPr>
          <w:color w:val="222222"/>
        </w:rPr>
      </w:pPr>
      <w:r w:rsidRPr="00724C2B">
        <w:rPr>
          <w:color w:val="222222"/>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724C2B" w:rsidRPr="00724C2B" w:rsidRDefault="00724C2B" w:rsidP="00724C2B">
      <w:pPr>
        <w:numPr>
          <w:ilvl w:val="0"/>
          <w:numId w:val="19"/>
        </w:numPr>
        <w:ind w:left="270"/>
        <w:rPr>
          <w:color w:val="222222"/>
        </w:rPr>
      </w:pPr>
      <w:r w:rsidRPr="00724C2B">
        <w:rPr>
          <w:color w:val="222222"/>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24C2B" w:rsidRPr="00724C2B" w:rsidRDefault="00724C2B" w:rsidP="00724C2B">
      <w:pPr>
        <w:numPr>
          <w:ilvl w:val="0"/>
          <w:numId w:val="19"/>
        </w:numPr>
        <w:ind w:left="270"/>
        <w:rPr>
          <w:color w:val="222222"/>
        </w:rPr>
      </w:pPr>
      <w:r w:rsidRPr="00724C2B">
        <w:rPr>
          <w:color w:val="222222"/>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24C2B" w:rsidRPr="00724C2B" w:rsidRDefault="00724C2B" w:rsidP="00724C2B">
      <w:pPr>
        <w:numPr>
          <w:ilvl w:val="0"/>
          <w:numId w:val="19"/>
        </w:numPr>
        <w:ind w:left="270"/>
        <w:rPr>
          <w:color w:val="222222"/>
        </w:rPr>
      </w:pPr>
      <w:r w:rsidRPr="00724C2B">
        <w:rPr>
          <w:color w:val="222222"/>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Школьное научное общество. </w:t>
      </w:r>
      <w:r w:rsidRPr="00724C2B">
        <w:rPr>
          <w:rStyle w:val="fill"/>
          <w:iCs/>
          <w:color w:val="222222"/>
          <w:shd w:val="clear" w:color="auto" w:fill="FFFFCC"/>
        </w:rPr>
        <w:t xml:space="preserve">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w:t>
      </w:r>
      <w:r w:rsidRPr="00724C2B">
        <w:rPr>
          <w:rStyle w:val="fill"/>
          <w:iCs/>
          <w:color w:val="222222"/>
          <w:shd w:val="clear" w:color="auto" w:fill="FFFFCC"/>
        </w:rPr>
        <w:lastRenderedPageBreak/>
        <w:t>«Знаток»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Детское общественное объединение «Добровольцы и волонтеры». </w:t>
      </w:r>
      <w:r w:rsidRPr="00724C2B">
        <w:rPr>
          <w:rStyle w:val="fill"/>
          <w:iCs/>
          <w:color w:val="222222"/>
          <w:shd w:val="clear" w:color="auto" w:fill="FFFFCC"/>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«Экскурсии, экспедиции, походы»</w:t>
      </w:r>
    </w:p>
    <w:p w:rsidR="00724C2B" w:rsidRPr="00724C2B" w:rsidRDefault="00724C2B" w:rsidP="00724C2B">
      <w:pPr>
        <w:pStyle w:val="a7"/>
        <w:spacing w:before="0" w:beforeAutospacing="0" w:after="150" w:afterAutospacing="0"/>
        <w:rPr>
          <w:color w:val="222222"/>
        </w:rPr>
      </w:pPr>
      <w:r w:rsidRPr="00724C2B">
        <w:rPr>
          <w:color w:val="222222"/>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724C2B" w:rsidRPr="00724C2B" w:rsidRDefault="00724C2B" w:rsidP="00724C2B">
      <w:pPr>
        <w:pStyle w:val="a7"/>
        <w:spacing w:before="0" w:beforeAutospacing="0" w:after="150" w:afterAutospacing="0"/>
        <w:rPr>
          <w:color w:val="222222"/>
        </w:rPr>
      </w:pPr>
      <w:r w:rsidRPr="00724C2B">
        <w:rPr>
          <w:color w:val="222222"/>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w:t>
      </w:r>
      <w:r w:rsidRPr="00724C2B">
        <w:rPr>
          <w:color w:val="222222"/>
        </w:rPr>
        <w:lastRenderedPageBreak/>
        <w:t>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724C2B" w:rsidRPr="00724C2B" w:rsidRDefault="00724C2B" w:rsidP="00724C2B">
      <w:pPr>
        <w:pStyle w:val="a7"/>
        <w:spacing w:before="0" w:beforeAutospacing="0" w:after="150" w:afterAutospacing="0"/>
        <w:rPr>
          <w:color w:val="222222"/>
        </w:rPr>
      </w:pPr>
      <w:r w:rsidRPr="00724C2B">
        <w:rPr>
          <w:color w:val="222222"/>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724C2B" w:rsidRPr="00724C2B" w:rsidRDefault="00724C2B" w:rsidP="00724C2B">
      <w:pPr>
        <w:pStyle w:val="a7"/>
        <w:spacing w:before="0" w:beforeAutospacing="0" w:after="150" w:afterAutospacing="0"/>
        <w:rPr>
          <w:color w:val="222222"/>
        </w:rPr>
      </w:pPr>
      <w:r w:rsidRPr="00724C2B">
        <w:rPr>
          <w:color w:val="222222"/>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724C2B" w:rsidRPr="00724C2B" w:rsidRDefault="00724C2B" w:rsidP="00724C2B">
      <w:pPr>
        <w:pStyle w:val="a7"/>
        <w:spacing w:before="0" w:beforeAutospacing="0" w:after="150" w:afterAutospacing="0"/>
        <w:rPr>
          <w:color w:val="222222"/>
        </w:rPr>
      </w:pPr>
      <w:r w:rsidRPr="00724C2B">
        <w:rPr>
          <w:color w:val="222222"/>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724C2B" w:rsidRPr="00724C2B" w:rsidRDefault="00724C2B" w:rsidP="00724C2B">
      <w:pPr>
        <w:pStyle w:val="a7"/>
        <w:spacing w:before="0" w:beforeAutospacing="0" w:after="150" w:afterAutospacing="0"/>
        <w:rPr>
          <w:color w:val="222222"/>
        </w:rPr>
      </w:pPr>
      <w:r w:rsidRPr="00724C2B">
        <w:rPr>
          <w:color w:val="222222"/>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Турслет</w:t>
      </w:r>
      <w:r w:rsidRPr="00724C2B">
        <w:rPr>
          <w:rStyle w:val="fill"/>
          <w:iCs/>
          <w:color w:val="222222"/>
          <w:shd w:val="clear" w:color="auto" w:fill="FFFFCC"/>
        </w:rPr>
        <w:t>.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Неделя открытий. </w:t>
      </w:r>
      <w:r w:rsidRPr="00724C2B">
        <w:rPr>
          <w:rStyle w:val="fill"/>
          <w:iCs/>
          <w:color w:val="222222"/>
          <w:shd w:val="clear" w:color="auto" w:fill="FFFFCC"/>
        </w:rPr>
        <w:t>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Шефство над памятником. </w:t>
      </w:r>
      <w:r w:rsidRPr="00724C2B">
        <w:rPr>
          <w:rStyle w:val="fill"/>
          <w:iCs/>
          <w:color w:val="222222"/>
          <w:shd w:val="clear" w:color="auto" w:fill="FFFFCC"/>
        </w:rPr>
        <w:t xml:space="preserve">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w:t>
      </w:r>
      <w:r w:rsidRPr="00724C2B">
        <w:rPr>
          <w:rStyle w:val="fill"/>
          <w:iCs/>
          <w:color w:val="222222"/>
          <w:shd w:val="clear" w:color="auto" w:fill="FFFFCC"/>
        </w:rPr>
        <w:lastRenderedPageBreak/>
        <w:t>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724C2B" w:rsidRPr="00724C2B" w:rsidRDefault="00724C2B" w:rsidP="00724C2B">
      <w:pPr>
        <w:pStyle w:val="a7"/>
        <w:spacing w:before="0" w:beforeAutospacing="0" w:after="150" w:afterAutospacing="0"/>
        <w:jc w:val="center"/>
        <w:rPr>
          <w:color w:val="222222"/>
        </w:rPr>
      </w:pPr>
      <w:r w:rsidRPr="00724C2B">
        <w:rPr>
          <w:color w:val="222222"/>
        </w:rPr>
        <w:t> </w:t>
      </w:r>
      <w:r w:rsidRPr="00724C2B">
        <w:rPr>
          <w:rStyle w:val="a8"/>
          <w:color w:val="222222"/>
        </w:rPr>
        <w:t> Модуль «Профориентация</w:t>
      </w:r>
      <w:r w:rsidRPr="00724C2B">
        <w:rPr>
          <w:color w:val="222222"/>
        </w:rPr>
        <w:t>»</w:t>
      </w:r>
    </w:p>
    <w:p w:rsidR="00724C2B" w:rsidRPr="00724C2B" w:rsidRDefault="00724C2B" w:rsidP="00724C2B">
      <w:pPr>
        <w:pStyle w:val="a7"/>
        <w:spacing w:before="0" w:beforeAutospacing="0" w:after="150" w:afterAutospacing="0"/>
        <w:rPr>
          <w:color w:val="222222"/>
        </w:rPr>
      </w:pPr>
      <w:r w:rsidRPr="00724C2B">
        <w:rPr>
          <w:color w:val="222222"/>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724C2B" w:rsidRPr="00724C2B" w:rsidRDefault="00724C2B" w:rsidP="00724C2B">
      <w:pPr>
        <w:numPr>
          <w:ilvl w:val="0"/>
          <w:numId w:val="20"/>
        </w:numPr>
        <w:ind w:left="270"/>
        <w:rPr>
          <w:color w:val="222222"/>
        </w:rPr>
      </w:pPr>
      <w:r w:rsidRPr="00724C2B">
        <w:rPr>
          <w:rStyle w:val="a8"/>
          <w:color w:val="222222"/>
        </w:rPr>
        <w:t>циклы профориентационных часов общения, </w:t>
      </w:r>
      <w:r w:rsidRPr="00724C2B">
        <w:rPr>
          <w:color w:val="222222"/>
        </w:rPr>
        <w:t>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724C2B" w:rsidRPr="00724C2B" w:rsidRDefault="00724C2B" w:rsidP="00724C2B">
      <w:pPr>
        <w:numPr>
          <w:ilvl w:val="0"/>
          <w:numId w:val="20"/>
        </w:numPr>
        <w:ind w:left="270"/>
        <w:rPr>
          <w:color w:val="222222"/>
        </w:rPr>
      </w:pPr>
      <w:r w:rsidRPr="00724C2B">
        <w:rPr>
          <w:rStyle w:val="a8"/>
          <w:color w:val="222222"/>
        </w:rPr>
        <w:t>циклы профориентационных игр, </w:t>
      </w:r>
      <w:r w:rsidRPr="00724C2B">
        <w:rPr>
          <w:color w:val="222222"/>
        </w:rPr>
        <w:t>которые проводятся для учащихся с 5-го по 10-й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724C2B" w:rsidRPr="00724C2B" w:rsidRDefault="00724C2B" w:rsidP="00724C2B">
      <w:pPr>
        <w:numPr>
          <w:ilvl w:val="0"/>
          <w:numId w:val="20"/>
        </w:numPr>
        <w:ind w:left="270"/>
        <w:rPr>
          <w:color w:val="222222"/>
        </w:rPr>
      </w:pPr>
      <w:r w:rsidRPr="00724C2B">
        <w:rPr>
          <w:rStyle w:val="a8"/>
          <w:color w:val="222222"/>
        </w:rPr>
        <w:t>профориентационные экскурсии, </w:t>
      </w:r>
      <w:r w:rsidRPr="00724C2B">
        <w:rPr>
          <w:color w:val="222222"/>
        </w:rPr>
        <w:t>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724C2B" w:rsidRPr="00724C2B" w:rsidRDefault="00724C2B" w:rsidP="00724C2B">
      <w:pPr>
        <w:numPr>
          <w:ilvl w:val="0"/>
          <w:numId w:val="20"/>
        </w:numPr>
        <w:ind w:left="270"/>
        <w:rPr>
          <w:color w:val="222222"/>
        </w:rPr>
      </w:pPr>
      <w:r w:rsidRPr="00724C2B">
        <w:rPr>
          <w:rStyle w:val="a8"/>
          <w:color w:val="222222"/>
        </w:rPr>
        <w:t>посещение профориентационных парков, </w:t>
      </w:r>
      <w:r w:rsidRPr="00724C2B">
        <w:rPr>
          <w:color w:val="222222"/>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rsidR="00724C2B" w:rsidRPr="00724C2B" w:rsidRDefault="00724C2B" w:rsidP="00724C2B">
      <w:pPr>
        <w:numPr>
          <w:ilvl w:val="0"/>
          <w:numId w:val="20"/>
        </w:numPr>
        <w:ind w:left="270"/>
        <w:rPr>
          <w:color w:val="222222"/>
        </w:rPr>
      </w:pPr>
      <w:r w:rsidRPr="00724C2B">
        <w:rPr>
          <w:rStyle w:val="a8"/>
          <w:color w:val="222222"/>
        </w:rPr>
        <w:t>организация профориентационных смен</w:t>
      </w:r>
      <w:r w:rsidRPr="00724C2B">
        <w:rPr>
          <w:color w:val="222222"/>
        </w:rPr>
        <w:t xml:space="preserve"> на базе пришкольного детского лагеря отдыха, в работе которых принимают участие эксперты в области профориентации и </w:t>
      </w:r>
      <w:r w:rsidRPr="00724C2B">
        <w:rPr>
          <w:color w:val="222222"/>
        </w:rPr>
        <w:lastRenderedPageBreak/>
        <w:t>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24C2B" w:rsidRPr="00724C2B" w:rsidRDefault="00724C2B" w:rsidP="00724C2B">
      <w:pPr>
        <w:numPr>
          <w:ilvl w:val="0"/>
          <w:numId w:val="20"/>
        </w:numPr>
        <w:ind w:left="270"/>
        <w:rPr>
          <w:color w:val="222222"/>
        </w:rPr>
      </w:pPr>
      <w:r w:rsidRPr="00724C2B">
        <w:rPr>
          <w:rStyle w:val="a8"/>
          <w:color w:val="222222"/>
        </w:rPr>
        <w:t>изучение интернет-ресурсов, посвященных выбору профессий;</w:t>
      </w:r>
    </w:p>
    <w:p w:rsidR="00724C2B" w:rsidRPr="00724C2B" w:rsidRDefault="00724C2B" w:rsidP="00724C2B">
      <w:pPr>
        <w:numPr>
          <w:ilvl w:val="0"/>
          <w:numId w:val="20"/>
        </w:numPr>
        <w:ind w:left="270"/>
        <w:rPr>
          <w:color w:val="222222"/>
        </w:rPr>
      </w:pPr>
      <w:r w:rsidRPr="00724C2B">
        <w:rPr>
          <w:rStyle w:val="a8"/>
          <w:color w:val="222222"/>
        </w:rPr>
        <w:t>прохождение профориентационного онлайн-тестирования;</w:t>
      </w:r>
      <w:r w:rsidRPr="00724C2B">
        <w:rPr>
          <w:color w:val="222222"/>
        </w:rPr>
        <w:t> </w:t>
      </w:r>
    </w:p>
    <w:p w:rsidR="00724C2B" w:rsidRPr="00724C2B" w:rsidRDefault="00724C2B" w:rsidP="00724C2B">
      <w:pPr>
        <w:numPr>
          <w:ilvl w:val="0"/>
          <w:numId w:val="20"/>
        </w:numPr>
        <w:ind w:left="270"/>
        <w:rPr>
          <w:color w:val="222222"/>
        </w:rPr>
      </w:pPr>
      <w:r w:rsidRPr="00724C2B">
        <w:rPr>
          <w:rStyle w:val="a8"/>
          <w:color w:val="222222"/>
        </w:rPr>
        <w:t>прохождение онлайн-курсов</w:t>
      </w:r>
      <w:r w:rsidRPr="00724C2B">
        <w:rPr>
          <w:color w:val="222222"/>
        </w:rPr>
        <w:t> по интересующим профессиям и направлениям образования;</w:t>
      </w:r>
    </w:p>
    <w:p w:rsidR="00724C2B" w:rsidRPr="00724C2B" w:rsidRDefault="00724C2B" w:rsidP="00724C2B">
      <w:pPr>
        <w:numPr>
          <w:ilvl w:val="0"/>
          <w:numId w:val="20"/>
        </w:numPr>
        <w:ind w:left="270"/>
        <w:rPr>
          <w:color w:val="222222"/>
        </w:rPr>
      </w:pPr>
      <w:r w:rsidRPr="00724C2B">
        <w:rPr>
          <w:rStyle w:val="a8"/>
          <w:color w:val="222222"/>
        </w:rPr>
        <w:t>участие в работе всероссийских профориентационных проектов, созданных в сети Интернет:</w:t>
      </w:r>
      <w:r w:rsidRPr="00724C2B">
        <w:rPr>
          <w:color w:val="222222"/>
        </w:rPr>
        <w:t> просмотр лекций, решение учебно-тренировочных задач, участие в мастер-классах, посещение открытых уроков.</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Клуб интересных встреч. </w:t>
      </w:r>
      <w:r w:rsidRPr="00724C2B">
        <w:rPr>
          <w:rStyle w:val="fill"/>
          <w:iCs/>
          <w:color w:val="222222"/>
          <w:shd w:val="clear" w:color="auto" w:fill="FFFFCC"/>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Консультации с психологом или приглашенным специалистом </w:t>
      </w:r>
      <w:r w:rsidRPr="00724C2B">
        <w:rPr>
          <w:rStyle w:val="fill"/>
          <w:iCs/>
          <w:color w:val="222222"/>
          <w:shd w:val="clear" w:color="auto" w:fill="FFFFCC"/>
        </w:rPr>
        <w:t>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Курсы по выбору. </w:t>
      </w:r>
      <w:r w:rsidRPr="00724C2B">
        <w:rPr>
          <w:rStyle w:val="fill"/>
          <w:iCs/>
          <w:color w:val="222222"/>
          <w:shd w:val="clear" w:color="auto" w:fill="FFFFCC"/>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«Школьные медиа»</w:t>
      </w:r>
    </w:p>
    <w:p w:rsidR="00724C2B" w:rsidRPr="00724C2B" w:rsidRDefault="00724C2B" w:rsidP="00724C2B">
      <w:pPr>
        <w:pStyle w:val="a7"/>
        <w:spacing w:before="0" w:beforeAutospacing="0" w:after="150" w:afterAutospacing="0"/>
        <w:rPr>
          <w:color w:val="222222"/>
        </w:rPr>
      </w:pPr>
      <w:r w:rsidRPr="00724C2B">
        <w:rPr>
          <w:color w:val="222222"/>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Школьное коммуникационное агентство (ШКА) </w:t>
      </w:r>
      <w:r w:rsidRPr="00724C2B">
        <w:rPr>
          <w:rStyle w:val="fill"/>
          <w:iCs/>
          <w:color w:val="222222"/>
          <w:shd w:val="clear" w:color="auto" w:fill="FFFFCC"/>
        </w:rPr>
        <w:t xml:space="preserve">– разновозрастная группа школьного актива, состоящая из учеников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bookmarkStart w:id="0" w:name="_GoBack"/>
      <w:bookmarkEnd w:id="0"/>
      <w:r w:rsidRPr="00724C2B">
        <w:rPr>
          <w:rStyle w:val="fill"/>
          <w:iCs/>
          <w:color w:val="222222"/>
          <w:shd w:val="clear" w:color="auto" w:fill="FFFFCC"/>
        </w:rPr>
        <w:t xml:space="preserve">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w:t>
      </w:r>
      <w:r w:rsidRPr="00724C2B">
        <w:rPr>
          <w:rStyle w:val="fill"/>
          <w:iCs/>
          <w:color w:val="222222"/>
          <w:shd w:val="clear" w:color="auto" w:fill="FFFFCC"/>
        </w:rPr>
        <w:lastRenderedPageBreak/>
        <w:t>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724C2B" w:rsidRPr="00724C2B" w:rsidRDefault="00724C2B" w:rsidP="00724C2B">
      <w:pPr>
        <w:pStyle w:val="a7"/>
        <w:spacing w:before="0" w:beforeAutospacing="0" w:after="150" w:afterAutospacing="0"/>
        <w:rPr>
          <w:color w:val="222222"/>
        </w:rPr>
      </w:pPr>
      <w:r w:rsidRPr="00724C2B">
        <w:rPr>
          <w:color w:val="222222"/>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«Школьная газета № 1</w:t>
      </w:r>
      <w:r w:rsidRPr="00724C2B">
        <w:rPr>
          <w:rStyle w:val="fill"/>
          <w:iCs/>
          <w:color w:val="222222"/>
          <w:shd w:val="clear" w:color="auto" w:fill="FFFFCC"/>
        </w:rPr>
        <w:t>»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Пресс-центр – </w:t>
      </w:r>
      <w:r w:rsidRPr="00724C2B">
        <w:rPr>
          <w:rStyle w:val="fill"/>
          <w:iCs/>
          <w:color w:val="222222"/>
          <w:shd w:val="clear" w:color="auto" w:fill="FFFFCC"/>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 1».Формируются коммуникационные навыки, в том числе навыки письменной коммуникации.</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«Организация предметно-эстетической среды»</w:t>
      </w:r>
    </w:p>
    <w:p w:rsidR="00724C2B" w:rsidRPr="00724C2B" w:rsidRDefault="00724C2B" w:rsidP="00724C2B">
      <w:pPr>
        <w:pStyle w:val="a7"/>
        <w:spacing w:before="0" w:beforeAutospacing="0" w:after="150" w:afterAutospacing="0"/>
        <w:rPr>
          <w:color w:val="222222"/>
        </w:rPr>
      </w:pPr>
      <w:r w:rsidRPr="00724C2B">
        <w:rPr>
          <w:color w:val="222222"/>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Цикл дел «Персональная выставка».</w:t>
      </w:r>
      <w:r w:rsidRPr="00724C2B">
        <w:rPr>
          <w:rStyle w:val="fill"/>
          <w:iCs/>
          <w:color w:val="222222"/>
          <w:shd w:val="clear" w:color="auto" w:fill="FFFFCC"/>
        </w:rPr>
        <w:t>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Книжный стенд «Книгообмен». </w:t>
      </w:r>
      <w:r w:rsidRPr="00724C2B">
        <w:rPr>
          <w:rStyle w:val="fill"/>
          <w:iCs/>
          <w:color w:val="222222"/>
          <w:shd w:val="clear" w:color="auto" w:fill="FFFFCC"/>
        </w:rPr>
        <w:t xml:space="preserve">Каждый представитель ученического и педагогического сообщества может стать школьным буккроссером, принеся любимую, уже прочитанную </w:t>
      </w:r>
      <w:r w:rsidRPr="00724C2B">
        <w:rPr>
          <w:rStyle w:val="fill"/>
          <w:iCs/>
          <w:color w:val="222222"/>
          <w:shd w:val="clear" w:color="auto" w:fill="FFFFCC"/>
        </w:rPr>
        <w:lastRenderedPageBreak/>
        <w:t>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Грант «Лучший проект школьного кабинета». </w:t>
      </w:r>
      <w:r w:rsidRPr="00724C2B">
        <w:rPr>
          <w:rStyle w:val="fill"/>
          <w:iCs/>
          <w:color w:val="222222"/>
          <w:shd w:val="clear" w:color="auto" w:fill="FFFFCC"/>
        </w:rPr>
        <w:t>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Дизайн-бюро. </w:t>
      </w:r>
      <w:r w:rsidRPr="00724C2B">
        <w:rPr>
          <w:rStyle w:val="fill"/>
          <w:iCs/>
          <w:color w:val="222222"/>
          <w:shd w:val="clear" w:color="auto" w:fill="FFFFCC"/>
        </w:rPr>
        <w:t>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724C2B" w:rsidRPr="00724C2B" w:rsidRDefault="00724C2B" w:rsidP="00724C2B">
      <w:pPr>
        <w:pStyle w:val="a7"/>
        <w:spacing w:before="0" w:beforeAutospacing="0" w:after="150" w:afterAutospacing="0"/>
        <w:jc w:val="center"/>
        <w:rPr>
          <w:color w:val="222222"/>
        </w:rPr>
      </w:pPr>
      <w:r w:rsidRPr="00724C2B">
        <w:rPr>
          <w:rStyle w:val="a8"/>
          <w:color w:val="222222"/>
        </w:rPr>
        <w:t>Модуль «Работа с родителями»</w:t>
      </w:r>
    </w:p>
    <w:p w:rsidR="00724C2B" w:rsidRPr="00724C2B" w:rsidRDefault="00724C2B" w:rsidP="00724C2B">
      <w:pPr>
        <w:pStyle w:val="a7"/>
        <w:spacing w:before="0" w:beforeAutospacing="0" w:after="150" w:afterAutospacing="0"/>
        <w:rPr>
          <w:color w:val="222222"/>
        </w:rPr>
      </w:pPr>
      <w:r w:rsidRPr="00724C2B">
        <w:rPr>
          <w:color w:val="222222"/>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724C2B" w:rsidRPr="00724C2B" w:rsidRDefault="00724C2B" w:rsidP="00724C2B">
      <w:pPr>
        <w:pStyle w:val="a7"/>
        <w:spacing w:before="0" w:beforeAutospacing="0" w:after="150" w:afterAutospacing="0"/>
        <w:rPr>
          <w:color w:val="222222"/>
        </w:rPr>
      </w:pPr>
      <w:r w:rsidRPr="00724C2B">
        <w:rPr>
          <w:rStyle w:val="a8"/>
          <w:color w:val="222222"/>
        </w:rPr>
        <w:t>На групповом уровне:</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Совет родителей. </w:t>
      </w:r>
      <w:r w:rsidRPr="00724C2B">
        <w:rPr>
          <w:rStyle w:val="fill"/>
          <w:iCs/>
          <w:color w:val="222222"/>
          <w:shd w:val="clear" w:color="auto" w:fill="FFFFCC"/>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Ярмарки дополнительного образования и внеурочной деятельности. </w:t>
      </w:r>
      <w:r w:rsidRPr="00724C2B">
        <w:rPr>
          <w:rStyle w:val="fill"/>
          <w:iCs/>
          <w:color w:val="222222"/>
          <w:shd w:val="clear" w:color="auto" w:fill="FFFFCC"/>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День открытых дверей. </w:t>
      </w:r>
      <w:r w:rsidRPr="00724C2B">
        <w:rPr>
          <w:rStyle w:val="fill"/>
          <w:iCs/>
          <w:color w:val="222222"/>
          <w:shd w:val="clear" w:color="auto" w:fill="FFFFCC"/>
        </w:rPr>
        <w:t xml:space="preserve">Традиционное общешкольное дело, проводится один раз в год в субботу для родителей и гостей школы. Это праздник внеурочной деятельности, </w:t>
      </w:r>
      <w:r w:rsidRPr="00724C2B">
        <w:rPr>
          <w:rStyle w:val="fill"/>
          <w:iCs/>
          <w:color w:val="222222"/>
          <w:shd w:val="clear" w:color="auto" w:fill="FFFFCC"/>
        </w:rPr>
        <w:lastRenderedPageBreak/>
        <w:t>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Общешкольные родительские собрания. </w:t>
      </w:r>
      <w:r w:rsidRPr="00724C2B">
        <w:rPr>
          <w:rStyle w:val="fill"/>
          <w:iCs/>
          <w:color w:val="222222"/>
          <w:shd w:val="clear" w:color="auto" w:fill="FFFFCC"/>
        </w:rPr>
        <w:t>Организованное обсуждение наиболее острых проблем обучения и воспитания обучающихся школы совместно с педагогами.</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«Академия родителей». </w:t>
      </w:r>
      <w:r w:rsidRPr="00724C2B">
        <w:rPr>
          <w:rStyle w:val="fill"/>
          <w:iCs/>
          <w:color w:val="222222"/>
          <w:shd w:val="clear" w:color="auto" w:fill="FFFFCC"/>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Родительские форумы при школьном интернет-сайте. </w:t>
      </w:r>
      <w:r w:rsidRPr="00724C2B">
        <w:rPr>
          <w:rStyle w:val="fill"/>
          <w:iCs/>
          <w:color w:val="222222"/>
          <w:shd w:val="clear" w:color="auto" w:fill="FFFFCC"/>
        </w:rPr>
        <w:t>Созданы для обсуждения интересующих родителей вопросов, а также осуществления виртуальных консультаций психологов и педагогов.</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На индивидуальном уровне:</w:t>
      </w:r>
    </w:p>
    <w:p w:rsidR="00724C2B" w:rsidRPr="00724C2B" w:rsidRDefault="00724C2B" w:rsidP="00724C2B">
      <w:pPr>
        <w:pStyle w:val="a7"/>
        <w:spacing w:before="0" w:beforeAutospacing="0" w:after="150" w:afterAutospacing="0"/>
        <w:rPr>
          <w:color w:val="222222"/>
        </w:rPr>
      </w:pPr>
      <w:r w:rsidRPr="00724C2B">
        <w:rPr>
          <w:rStyle w:val="fill"/>
          <w:iCs/>
          <w:color w:val="222222"/>
          <w:shd w:val="clear" w:color="auto" w:fill="FFFFCC"/>
        </w:rPr>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p>
    <w:p w:rsidR="00724C2B" w:rsidRPr="00724C2B" w:rsidRDefault="00724C2B" w:rsidP="00724C2B">
      <w:pPr>
        <w:pStyle w:val="a7"/>
        <w:spacing w:before="0" w:beforeAutospacing="0" w:after="150" w:afterAutospacing="0"/>
        <w:rPr>
          <w:color w:val="222222"/>
        </w:rPr>
      </w:pPr>
      <w:r w:rsidRPr="00724C2B">
        <w:rPr>
          <w:rStyle w:val="a8"/>
          <w:iCs/>
          <w:color w:val="222222"/>
          <w:shd w:val="clear" w:color="auto" w:fill="FFFFCC"/>
        </w:rPr>
        <w:t>Клуб интересных встреч, Карьерная неделя, Персональные выставки талантов родителей, «Мамины гостиные», семейные мастер-классы , футбольный матч «Родители–ученики» на благотворительной ярмарке, «Мама, папа, я – спортивная семья» – </w:t>
      </w:r>
      <w:r w:rsidRPr="00724C2B">
        <w:rPr>
          <w:rStyle w:val="fill"/>
          <w:iCs/>
          <w:color w:val="222222"/>
          <w:shd w:val="clear" w:color="auto" w:fill="FFFFCC"/>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w:t>
      </w:r>
    </w:p>
    <w:p w:rsidR="00724C2B" w:rsidRPr="00724C2B" w:rsidRDefault="00724C2B" w:rsidP="00724C2B">
      <w:pPr>
        <w:pStyle w:val="a7"/>
        <w:spacing w:before="0" w:beforeAutospacing="0" w:after="150" w:afterAutospacing="0"/>
        <w:jc w:val="center"/>
        <w:rPr>
          <w:rStyle w:val="sfwc"/>
          <w:b/>
          <w:bCs/>
        </w:rPr>
      </w:pPr>
      <w:r w:rsidRPr="00724C2B">
        <w:rPr>
          <w:color w:val="222222"/>
        </w:rPr>
        <w:t> </w:t>
      </w:r>
      <w:r w:rsidRPr="00724C2B">
        <w:rPr>
          <w:rStyle w:val="a8"/>
          <w:color w:val="222222"/>
        </w:rPr>
        <w:t>ОСНОВНЫЕ НАПРАВЛЕНИЯ САМОАНАЛИЗА ВОСПИТАТЕЛЬНОЙ РАБОТ</w:t>
      </w:r>
      <w:r w:rsidRPr="00724C2B">
        <w:rPr>
          <w:rStyle w:val="sfwc"/>
          <w:b/>
          <w:bCs/>
          <w:color w:val="222222"/>
        </w:rPr>
        <w:t>Ы</w:t>
      </w:r>
    </w:p>
    <w:p w:rsidR="00724C2B" w:rsidRPr="00724C2B" w:rsidRDefault="00724C2B" w:rsidP="00724C2B">
      <w:pPr>
        <w:pStyle w:val="a7"/>
        <w:spacing w:before="0" w:beforeAutospacing="0" w:after="150" w:afterAutospacing="0"/>
      </w:pPr>
      <w:r w:rsidRPr="00724C2B">
        <w:rPr>
          <w:color w:val="222222"/>
        </w:rPr>
        <w:t>Самоанализ воспитательной работы </w:t>
      </w:r>
      <w:r w:rsidRPr="00724C2B">
        <w:rPr>
          <w:rStyle w:val="fill"/>
          <w:iCs/>
          <w:color w:val="222222"/>
          <w:shd w:val="clear" w:color="auto" w:fill="FFFFCC"/>
        </w:rPr>
        <w:t>МБОУ «СОШ № 1»</w:t>
      </w:r>
      <w:r w:rsidRPr="00724C2B">
        <w:rPr>
          <w:color w:val="222222"/>
        </w:rPr>
        <w:t>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724C2B" w:rsidRPr="00724C2B" w:rsidRDefault="00724C2B" w:rsidP="00724C2B">
      <w:pPr>
        <w:numPr>
          <w:ilvl w:val="0"/>
          <w:numId w:val="21"/>
        </w:numPr>
        <w:ind w:left="270"/>
        <w:rPr>
          <w:color w:val="222222"/>
        </w:rPr>
      </w:pPr>
      <w:r w:rsidRPr="00724C2B">
        <w:rPr>
          <w:color w:val="222222"/>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724C2B" w:rsidRPr="00724C2B" w:rsidRDefault="00724C2B" w:rsidP="00724C2B">
      <w:pPr>
        <w:numPr>
          <w:ilvl w:val="0"/>
          <w:numId w:val="21"/>
        </w:numPr>
        <w:ind w:left="270"/>
        <w:rPr>
          <w:color w:val="222222"/>
        </w:rPr>
      </w:pPr>
      <w:r w:rsidRPr="00724C2B">
        <w:rPr>
          <w:color w:val="222222"/>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724C2B" w:rsidRPr="00724C2B" w:rsidRDefault="00724C2B" w:rsidP="00724C2B">
      <w:pPr>
        <w:numPr>
          <w:ilvl w:val="0"/>
          <w:numId w:val="21"/>
        </w:numPr>
        <w:ind w:left="270"/>
        <w:rPr>
          <w:color w:val="222222"/>
        </w:rPr>
      </w:pPr>
      <w:r w:rsidRPr="00724C2B">
        <w:rPr>
          <w:color w:val="222222"/>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w:t>
      </w:r>
      <w:r w:rsidRPr="00724C2B">
        <w:rPr>
          <w:color w:val="222222"/>
        </w:rPr>
        <w:lastRenderedPageBreak/>
        <w:t>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24C2B" w:rsidRPr="00724C2B" w:rsidRDefault="00724C2B" w:rsidP="00724C2B">
      <w:pPr>
        <w:numPr>
          <w:ilvl w:val="0"/>
          <w:numId w:val="21"/>
        </w:numPr>
        <w:ind w:left="270"/>
        <w:rPr>
          <w:color w:val="222222"/>
        </w:rPr>
      </w:pPr>
      <w:r w:rsidRPr="00724C2B">
        <w:rPr>
          <w:color w:val="222222"/>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724C2B" w:rsidRPr="00724C2B" w:rsidRDefault="00724C2B" w:rsidP="00724C2B">
      <w:pPr>
        <w:pStyle w:val="a7"/>
        <w:spacing w:before="0" w:beforeAutospacing="0" w:after="150" w:afterAutospacing="0"/>
        <w:rPr>
          <w:color w:val="222222"/>
        </w:rPr>
      </w:pPr>
      <w:r w:rsidRPr="00724C2B">
        <w:rPr>
          <w:color w:val="222222"/>
        </w:rPr>
        <w:t>Самоанализ воспитательной работы </w:t>
      </w:r>
      <w:r w:rsidRPr="00724C2B">
        <w:rPr>
          <w:rStyle w:val="fill"/>
          <w:iCs/>
          <w:color w:val="222222"/>
          <w:shd w:val="clear" w:color="auto" w:fill="FFFFCC"/>
        </w:rPr>
        <w:t>МБОУ «СОШ № 1»</w:t>
      </w:r>
      <w:r w:rsidRPr="00724C2B">
        <w:rPr>
          <w:color w:val="222222"/>
        </w:rPr>
        <w:t> осуществляется по следующим направлениям:</w:t>
      </w:r>
    </w:p>
    <w:p w:rsidR="00724C2B" w:rsidRPr="00724C2B" w:rsidRDefault="00724C2B" w:rsidP="00724C2B">
      <w:pPr>
        <w:numPr>
          <w:ilvl w:val="0"/>
          <w:numId w:val="22"/>
        </w:numPr>
        <w:ind w:left="0"/>
        <w:rPr>
          <w:color w:val="222222"/>
        </w:rPr>
      </w:pPr>
      <w:r w:rsidRPr="00724C2B">
        <w:rPr>
          <w:color w:val="222222"/>
        </w:rPr>
        <w:t>Результаты воспитания, социализации и саморазвития обучающихся.</w:t>
      </w:r>
    </w:p>
    <w:p w:rsidR="00724C2B" w:rsidRPr="00724C2B" w:rsidRDefault="00724C2B" w:rsidP="00724C2B">
      <w:pPr>
        <w:numPr>
          <w:ilvl w:val="0"/>
          <w:numId w:val="22"/>
        </w:numPr>
        <w:ind w:left="0"/>
        <w:rPr>
          <w:color w:val="222222"/>
        </w:rPr>
      </w:pPr>
      <w:r w:rsidRPr="00724C2B">
        <w:rPr>
          <w:color w:val="222222"/>
        </w:rPr>
        <w:t>Состояние организуемой в школе совместной деятельности обучающихся и взрослых.</w:t>
      </w:r>
    </w:p>
    <w:p w:rsidR="00724C2B" w:rsidRPr="00724C2B" w:rsidRDefault="00724C2B" w:rsidP="00724C2B">
      <w:pPr>
        <w:pStyle w:val="a7"/>
        <w:spacing w:before="0" w:beforeAutospacing="0" w:after="150" w:afterAutospacing="0"/>
        <w:rPr>
          <w:color w:val="222222"/>
        </w:rPr>
      </w:pPr>
      <w:r w:rsidRPr="00724C2B">
        <w:rPr>
          <w:rStyle w:val="a8"/>
          <w:color w:val="222222"/>
        </w:rPr>
        <w:t>Результаты воспитания, социализации и саморазвития обучающихся </w:t>
      </w:r>
    </w:p>
    <w:p w:rsidR="00724C2B" w:rsidRPr="00724C2B" w:rsidRDefault="00724C2B" w:rsidP="00724C2B">
      <w:pPr>
        <w:pStyle w:val="a7"/>
        <w:spacing w:before="0" w:beforeAutospacing="0" w:after="150" w:afterAutospacing="0"/>
        <w:rPr>
          <w:color w:val="222222"/>
        </w:rPr>
      </w:pPr>
      <w:r w:rsidRPr="00724C2B">
        <w:rPr>
          <w:rStyle w:val="a8"/>
          <w:color w:val="222222"/>
        </w:rPr>
        <w:t>Критерий: </w:t>
      </w:r>
      <w:r w:rsidRPr="00724C2B">
        <w:rPr>
          <w:color w:val="222222"/>
        </w:rPr>
        <w:t> динамика личностного развития обучающихся каждого класса. </w:t>
      </w:r>
    </w:p>
    <w:p w:rsidR="00724C2B" w:rsidRPr="00724C2B" w:rsidRDefault="00724C2B" w:rsidP="00724C2B">
      <w:pPr>
        <w:pStyle w:val="a7"/>
        <w:spacing w:before="0" w:beforeAutospacing="0" w:after="150" w:afterAutospacing="0"/>
        <w:rPr>
          <w:color w:val="222222"/>
        </w:rPr>
      </w:pPr>
      <w:r w:rsidRPr="00724C2B">
        <w:rPr>
          <w:rStyle w:val="a8"/>
          <w:color w:val="222222"/>
        </w:rPr>
        <w:t>Способ получения информации: </w:t>
      </w:r>
      <w:r w:rsidRPr="00724C2B">
        <w:rPr>
          <w:color w:val="222222"/>
        </w:rPr>
        <w:t>педагогическое наблюдение.</w:t>
      </w:r>
    </w:p>
    <w:p w:rsidR="00724C2B" w:rsidRPr="00724C2B" w:rsidRDefault="00724C2B" w:rsidP="00724C2B">
      <w:pPr>
        <w:pStyle w:val="a7"/>
        <w:spacing w:before="0" w:beforeAutospacing="0" w:after="150" w:afterAutospacing="0"/>
        <w:rPr>
          <w:color w:val="222222"/>
        </w:rPr>
      </w:pPr>
      <w:r w:rsidRPr="00724C2B">
        <w:rPr>
          <w:color w:val="222222"/>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724C2B" w:rsidRPr="00724C2B" w:rsidRDefault="00724C2B" w:rsidP="00724C2B">
      <w:pPr>
        <w:numPr>
          <w:ilvl w:val="0"/>
          <w:numId w:val="23"/>
        </w:numPr>
        <w:ind w:left="270"/>
        <w:rPr>
          <w:color w:val="222222"/>
        </w:rPr>
      </w:pPr>
      <w:r w:rsidRPr="00724C2B">
        <w:rPr>
          <w:color w:val="222222"/>
        </w:rPr>
        <w:t>какие прежде существовавшие проблемы личностного развития обучающихся удалось решить за минувший учебный год? </w:t>
      </w:r>
    </w:p>
    <w:p w:rsidR="00724C2B" w:rsidRPr="00724C2B" w:rsidRDefault="00724C2B" w:rsidP="00724C2B">
      <w:pPr>
        <w:numPr>
          <w:ilvl w:val="0"/>
          <w:numId w:val="23"/>
        </w:numPr>
        <w:ind w:left="270"/>
        <w:rPr>
          <w:color w:val="222222"/>
        </w:rPr>
      </w:pPr>
      <w:r w:rsidRPr="00724C2B">
        <w:rPr>
          <w:color w:val="222222"/>
        </w:rPr>
        <w:t>какие проблемы решить не удалось и почему? </w:t>
      </w:r>
    </w:p>
    <w:p w:rsidR="00724C2B" w:rsidRPr="00724C2B" w:rsidRDefault="00724C2B" w:rsidP="00724C2B">
      <w:pPr>
        <w:numPr>
          <w:ilvl w:val="0"/>
          <w:numId w:val="23"/>
        </w:numPr>
        <w:ind w:left="270"/>
        <w:rPr>
          <w:color w:val="222222"/>
        </w:rPr>
      </w:pPr>
      <w:r w:rsidRPr="00724C2B">
        <w:rPr>
          <w:color w:val="222222"/>
        </w:rPr>
        <w:t>какие новые проблемы появились, над чем далее предстоит работать педагогическому коллективу?</w:t>
      </w:r>
    </w:p>
    <w:p w:rsidR="00724C2B" w:rsidRPr="00724C2B" w:rsidRDefault="00724C2B" w:rsidP="00724C2B">
      <w:pPr>
        <w:pStyle w:val="a7"/>
        <w:spacing w:before="0" w:beforeAutospacing="0" w:after="150" w:afterAutospacing="0"/>
        <w:rPr>
          <w:color w:val="222222"/>
        </w:rPr>
      </w:pPr>
      <w:r w:rsidRPr="00724C2B">
        <w:rPr>
          <w:rStyle w:val="a8"/>
          <w:color w:val="222222"/>
        </w:rPr>
        <w:t>Состояние организуемой в школе совместной деятельности обучающихся и взрослых.</w:t>
      </w:r>
    </w:p>
    <w:p w:rsidR="00724C2B" w:rsidRPr="00724C2B" w:rsidRDefault="00724C2B" w:rsidP="00724C2B">
      <w:pPr>
        <w:pStyle w:val="a7"/>
        <w:spacing w:before="0" w:beforeAutospacing="0" w:after="150" w:afterAutospacing="0"/>
        <w:rPr>
          <w:color w:val="222222"/>
        </w:rPr>
      </w:pPr>
      <w:r w:rsidRPr="00724C2B">
        <w:rPr>
          <w:rStyle w:val="a8"/>
          <w:color w:val="222222"/>
        </w:rPr>
        <w:t>Критерий: </w:t>
      </w:r>
      <w:r w:rsidRPr="00724C2B">
        <w:rPr>
          <w:color w:val="222222"/>
        </w:rPr>
        <w:t>наличие в школе интересной, насыщенной событиями и личностно-развивающей совместной деятельности обучающихся и взрослых.</w:t>
      </w:r>
    </w:p>
    <w:p w:rsidR="00724C2B" w:rsidRPr="00724C2B" w:rsidRDefault="00724C2B" w:rsidP="00724C2B">
      <w:pPr>
        <w:pStyle w:val="a7"/>
        <w:spacing w:before="0" w:beforeAutospacing="0" w:after="150" w:afterAutospacing="0"/>
        <w:rPr>
          <w:color w:val="222222"/>
        </w:rPr>
      </w:pPr>
      <w:r w:rsidRPr="00724C2B">
        <w:rPr>
          <w:rStyle w:val="a8"/>
          <w:color w:val="222222"/>
        </w:rPr>
        <w:t>Способы получения информации:</w:t>
      </w:r>
    </w:p>
    <w:p w:rsidR="00724C2B" w:rsidRPr="00724C2B" w:rsidRDefault="00724C2B" w:rsidP="00724C2B">
      <w:pPr>
        <w:numPr>
          <w:ilvl w:val="0"/>
          <w:numId w:val="24"/>
        </w:numPr>
        <w:ind w:left="270"/>
        <w:rPr>
          <w:color w:val="222222"/>
        </w:rPr>
      </w:pPr>
      <w:r w:rsidRPr="00724C2B">
        <w:rPr>
          <w:color w:val="222222"/>
        </w:rPr>
        <w:t>беседы с обучающимися и их родителями, педагогическими работниками, лидерами ученического самоуправления,</w:t>
      </w:r>
    </w:p>
    <w:p w:rsidR="00724C2B" w:rsidRPr="00724C2B" w:rsidRDefault="00724C2B" w:rsidP="00724C2B">
      <w:pPr>
        <w:numPr>
          <w:ilvl w:val="0"/>
          <w:numId w:val="24"/>
        </w:numPr>
        <w:ind w:left="270"/>
        <w:rPr>
          <w:color w:val="222222"/>
        </w:rPr>
      </w:pPr>
      <w:r w:rsidRPr="00724C2B">
        <w:rPr>
          <w:color w:val="222222"/>
        </w:rPr>
        <w:t>анкетирование обучающихся и их родителей, педагогов, лидеров ученического самоуправления.</w:t>
      </w:r>
    </w:p>
    <w:p w:rsidR="00724C2B" w:rsidRPr="00724C2B" w:rsidRDefault="00724C2B" w:rsidP="00724C2B">
      <w:pPr>
        <w:pStyle w:val="a7"/>
        <w:spacing w:before="0" w:beforeAutospacing="0" w:after="150" w:afterAutospacing="0"/>
        <w:rPr>
          <w:color w:val="222222"/>
        </w:rPr>
      </w:pPr>
      <w:r w:rsidRPr="00724C2B">
        <w:rPr>
          <w:color w:val="222222"/>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724C2B" w:rsidRPr="00724C2B" w:rsidRDefault="00724C2B" w:rsidP="00724C2B">
      <w:pPr>
        <w:pStyle w:val="a7"/>
        <w:spacing w:before="0" w:beforeAutospacing="0" w:after="150" w:afterAutospacing="0"/>
        <w:rPr>
          <w:color w:val="222222"/>
        </w:rPr>
      </w:pPr>
      <w:r w:rsidRPr="00724C2B">
        <w:rPr>
          <w:color w:val="222222"/>
        </w:rPr>
        <w:t>Вопросы самоанализа:</w:t>
      </w:r>
    </w:p>
    <w:p w:rsidR="00724C2B" w:rsidRPr="00724C2B" w:rsidRDefault="00724C2B" w:rsidP="00724C2B">
      <w:pPr>
        <w:numPr>
          <w:ilvl w:val="0"/>
          <w:numId w:val="25"/>
        </w:numPr>
        <w:ind w:left="270"/>
        <w:rPr>
          <w:color w:val="222222"/>
        </w:rPr>
      </w:pPr>
      <w:r w:rsidRPr="00724C2B">
        <w:rPr>
          <w:color w:val="222222"/>
        </w:rPr>
        <w:t>качество проводимых общешкольных ключевых дел;</w:t>
      </w:r>
    </w:p>
    <w:p w:rsidR="00724C2B" w:rsidRPr="00724C2B" w:rsidRDefault="00724C2B" w:rsidP="00724C2B">
      <w:pPr>
        <w:numPr>
          <w:ilvl w:val="0"/>
          <w:numId w:val="25"/>
        </w:numPr>
        <w:ind w:left="270"/>
        <w:rPr>
          <w:color w:val="222222"/>
        </w:rPr>
      </w:pPr>
      <w:r w:rsidRPr="00724C2B">
        <w:rPr>
          <w:color w:val="222222"/>
        </w:rPr>
        <w:t>качество совместной деятельности классных руководителей и их классов;</w:t>
      </w:r>
    </w:p>
    <w:p w:rsidR="00724C2B" w:rsidRPr="00724C2B" w:rsidRDefault="00724C2B" w:rsidP="00724C2B">
      <w:pPr>
        <w:numPr>
          <w:ilvl w:val="0"/>
          <w:numId w:val="25"/>
        </w:numPr>
        <w:ind w:left="270"/>
        <w:rPr>
          <w:color w:val="222222"/>
        </w:rPr>
      </w:pPr>
      <w:r w:rsidRPr="00724C2B">
        <w:rPr>
          <w:color w:val="222222"/>
        </w:rPr>
        <w:t>качество организуемой в школе внеурочной деятельности;</w:t>
      </w:r>
    </w:p>
    <w:p w:rsidR="00724C2B" w:rsidRPr="00724C2B" w:rsidRDefault="00724C2B" w:rsidP="00724C2B">
      <w:pPr>
        <w:numPr>
          <w:ilvl w:val="0"/>
          <w:numId w:val="25"/>
        </w:numPr>
        <w:ind w:left="270"/>
        <w:rPr>
          <w:color w:val="222222"/>
        </w:rPr>
      </w:pPr>
      <w:r w:rsidRPr="00724C2B">
        <w:rPr>
          <w:color w:val="222222"/>
        </w:rPr>
        <w:t>качество реализации личностно-развивающего потенциала школьных уроков;</w:t>
      </w:r>
    </w:p>
    <w:p w:rsidR="00724C2B" w:rsidRPr="00724C2B" w:rsidRDefault="00724C2B" w:rsidP="00724C2B">
      <w:pPr>
        <w:numPr>
          <w:ilvl w:val="0"/>
          <w:numId w:val="25"/>
        </w:numPr>
        <w:ind w:left="270"/>
        <w:rPr>
          <w:color w:val="222222"/>
        </w:rPr>
      </w:pPr>
      <w:r w:rsidRPr="00724C2B">
        <w:rPr>
          <w:color w:val="222222"/>
        </w:rPr>
        <w:t>качество существующего в школе ученического самоуправления;</w:t>
      </w:r>
    </w:p>
    <w:p w:rsidR="00724C2B" w:rsidRPr="00724C2B" w:rsidRDefault="00724C2B" w:rsidP="00724C2B">
      <w:pPr>
        <w:numPr>
          <w:ilvl w:val="0"/>
          <w:numId w:val="25"/>
        </w:numPr>
        <w:ind w:left="270"/>
        <w:rPr>
          <w:color w:val="222222"/>
        </w:rPr>
      </w:pPr>
      <w:r w:rsidRPr="00724C2B">
        <w:rPr>
          <w:color w:val="222222"/>
        </w:rPr>
        <w:t>качество функционирующих на базе школы детских общественных объединений;</w:t>
      </w:r>
    </w:p>
    <w:p w:rsidR="00724C2B" w:rsidRPr="00724C2B" w:rsidRDefault="00724C2B" w:rsidP="00724C2B">
      <w:pPr>
        <w:numPr>
          <w:ilvl w:val="0"/>
          <w:numId w:val="25"/>
        </w:numPr>
        <w:ind w:left="270"/>
        <w:rPr>
          <w:color w:val="222222"/>
        </w:rPr>
      </w:pPr>
      <w:r w:rsidRPr="00724C2B">
        <w:rPr>
          <w:color w:val="222222"/>
        </w:rPr>
        <w:t>качество проводимых в школе экскурсий, экспедиций, походов;</w:t>
      </w:r>
    </w:p>
    <w:p w:rsidR="00724C2B" w:rsidRPr="00724C2B" w:rsidRDefault="00724C2B" w:rsidP="00724C2B">
      <w:pPr>
        <w:numPr>
          <w:ilvl w:val="0"/>
          <w:numId w:val="25"/>
        </w:numPr>
        <w:ind w:left="270"/>
        <w:rPr>
          <w:color w:val="222222"/>
        </w:rPr>
      </w:pPr>
      <w:r w:rsidRPr="00724C2B">
        <w:rPr>
          <w:color w:val="222222"/>
        </w:rPr>
        <w:t>качество профориентационной работы школы;</w:t>
      </w:r>
    </w:p>
    <w:p w:rsidR="00724C2B" w:rsidRPr="00724C2B" w:rsidRDefault="00724C2B" w:rsidP="00724C2B">
      <w:pPr>
        <w:numPr>
          <w:ilvl w:val="0"/>
          <w:numId w:val="25"/>
        </w:numPr>
        <w:ind w:left="270"/>
        <w:rPr>
          <w:color w:val="222222"/>
        </w:rPr>
      </w:pPr>
      <w:r w:rsidRPr="00724C2B">
        <w:rPr>
          <w:color w:val="222222"/>
        </w:rPr>
        <w:t>качество работы школьных медиа;</w:t>
      </w:r>
    </w:p>
    <w:p w:rsidR="00724C2B" w:rsidRPr="00724C2B" w:rsidRDefault="00724C2B" w:rsidP="00724C2B">
      <w:pPr>
        <w:numPr>
          <w:ilvl w:val="0"/>
          <w:numId w:val="25"/>
        </w:numPr>
        <w:ind w:left="270"/>
        <w:rPr>
          <w:color w:val="222222"/>
        </w:rPr>
      </w:pPr>
      <w:r w:rsidRPr="00724C2B">
        <w:rPr>
          <w:color w:val="222222"/>
        </w:rPr>
        <w:t>качество организации предметно-эстетической среды школы;</w:t>
      </w:r>
    </w:p>
    <w:p w:rsidR="00724C2B" w:rsidRPr="00724C2B" w:rsidRDefault="00724C2B" w:rsidP="00724C2B">
      <w:pPr>
        <w:numPr>
          <w:ilvl w:val="0"/>
          <w:numId w:val="25"/>
        </w:numPr>
        <w:ind w:left="270"/>
        <w:rPr>
          <w:color w:val="222222"/>
        </w:rPr>
      </w:pPr>
      <w:r w:rsidRPr="00724C2B">
        <w:rPr>
          <w:color w:val="222222"/>
        </w:rPr>
        <w:lastRenderedPageBreak/>
        <w:t>качество взаимодействия школы и семей обучающихся.</w:t>
      </w:r>
    </w:p>
    <w:p w:rsidR="00724C2B" w:rsidRPr="00724C2B" w:rsidRDefault="00724C2B" w:rsidP="00724C2B">
      <w:pPr>
        <w:pStyle w:val="a7"/>
        <w:spacing w:before="0" w:beforeAutospacing="0" w:after="150" w:afterAutospacing="0"/>
        <w:rPr>
          <w:color w:val="222222"/>
        </w:rPr>
      </w:pPr>
      <w:r w:rsidRPr="00724C2B">
        <w:rPr>
          <w:color w:val="222222"/>
        </w:rPr>
        <w:t>Результатом самоанализа воспитательной работы </w:t>
      </w:r>
      <w:r w:rsidRPr="00724C2B">
        <w:rPr>
          <w:rStyle w:val="fill"/>
          <w:iCs/>
          <w:color w:val="222222"/>
          <w:shd w:val="clear" w:color="auto" w:fill="FFFFCC"/>
        </w:rPr>
        <w:t>МБОУ «СОШ № 1»</w:t>
      </w:r>
      <w:r w:rsidRPr="00724C2B">
        <w:rPr>
          <w:color w:val="222222"/>
        </w:rPr>
        <w:t> будет ряд выявленных проблем, которые не удалось решить педагогическому коллективу школы в 20</w:t>
      </w:r>
      <w:r w:rsidRPr="00724C2B">
        <w:rPr>
          <w:rStyle w:val="fill"/>
          <w:iCs/>
          <w:color w:val="222222"/>
          <w:shd w:val="clear" w:color="auto" w:fill="FFFFCC"/>
        </w:rPr>
        <w:t>21/22</w:t>
      </w:r>
      <w:r w:rsidRPr="00724C2B">
        <w:rPr>
          <w:color w:val="222222"/>
        </w:rPr>
        <w:t> учебном году. Эти проблемы следует учесть при планировании  воспитательной работы на 20</w:t>
      </w:r>
      <w:r w:rsidRPr="00724C2B">
        <w:rPr>
          <w:rStyle w:val="fill"/>
          <w:iCs/>
          <w:color w:val="222222"/>
          <w:shd w:val="clear" w:color="auto" w:fill="FFFFCC"/>
        </w:rPr>
        <w:t>22/23</w:t>
      </w:r>
      <w:r w:rsidRPr="00724C2B">
        <w:rPr>
          <w:color w:val="222222"/>
        </w:rPr>
        <w:t> учебный год. </w:t>
      </w:r>
    </w:p>
    <w:p w:rsidR="00724C2B" w:rsidRPr="00724C2B" w:rsidRDefault="00724C2B" w:rsidP="00724C2B">
      <w:pPr>
        <w:spacing w:line="480" w:lineRule="atLeast"/>
        <w:rPr>
          <w:spacing w:val="-2"/>
        </w:rPr>
      </w:pPr>
    </w:p>
    <w:p w:rsidR="00724C2B" w:rsidRPr="00724C2B" w:rsidRDefault="00724C2B" w:rsidP="00724C2B">
      <w:r w:rsidRPr="00724C2B">
        <w:rPr>
          <w:color w:val="222222"/>
        </w:rPr>
        <w:br/>
      </w:r>
    </w:p>
    <w:p w:rsidR="00724C2B" w:rsidRPr="00724C2B" w:rsidRDefault="00724C2B" w:rsidP="00724C2B">
      <w:pPr>
        <w:spacing w:after="150"/>
        <w:rPr>
          <w:color w:val="222222"/>
        </w:rPr>
      </w:pPr>
      <w:r w:rsidRPr="00724C2B">
        <w:rPr>
          <w:color w:val="222222"/>
        </w:rPr>
        <w:br/>
      </w:r>
      <w:r w:rsidRPr="00724C2B">
        <w:rPr>
          <w:color w:val="222222"/>
        </w:rPr>
        <w:t xml:space="preserve"> </w:t>
      </w:r>
    </w:p>
    <w:p w:rsidR="00D82C0D" w:rsidRPr="00724C2B" w:rsidRDefault="00D82C0D"/>
    <w:sectPr w:rsidR="00D82C0D" w:rsidRPr="00724C2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AA" w:rsidRDefault="001F25AA">
      <w:r>
        <w:separator/>
      </w:r>
    </w:p>
  </w:endnote>
  <w:endnote w:type="continuationSeparator" w:id="0">
    <w:p w:rsidR="001F25AA" w:rsidRDefault="001F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0D" w:rsidRDefault="00D82C0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0D" w:rsidRDefault="00D82C0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0D" w:rsidRDefault="00D82C0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AA" w:rsidRDefault="001F25AA">
      <w:r>
        <w:separator/>
      </w:r>
    </w:p>
  </w:footnote>
  <w:footnote w:type="continuationSeparator" w:id="0">
    <w:p w:rsidR="001F25AA" w:rsidRDefault="001F2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0D" w:rsidRDefault="00D82C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0D" w:rsidRDefault="00D82C0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0D" w:rsidRDefault="00D82C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3A4"/>
    <w:multiLevelType w:val="multilevel"/>
    <w:tmpl w:val="522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B53CB"/>
    <w:multiLevelType w:val="multilevel"/>
    <w:tmpl w:val="A5D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7C17"/>
    <w:multiLevelType w:val="multilevel"/>
    <w:tmpl w:val="B404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00C0C"/>
    <w:multiLevelType w:val="multilevel"/>
    <w:tmpl w:val="A324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46F0B"/>
    <w:multiLevelType w:val="multilevel"/>
    <w:tmpl w:val="9590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90489"/>
    <w:multiLevelType w:val="multilevel"/>
    <w:tmpl w:val="5B10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83CEE"/>
    <w:multiLevelType w:val="multilevel"/>
    <w:tmpl w:val="5F3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727BF"/>
    <w:multiLevelType w:val="multilevel"/>
    <w:tmpl w:val="1EC0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06E56"/>
    <w:multiLevelType w:val="multilevel"/>
    <w:tmpl w:val="32B2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A0ECD"/>
    <w:multiLevelType w:val="multilevel"/>
    <w:tmpl w:val="240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649A0"/>
    <w:multiLevelType w:val="multilevel"/>
    <w:tmpl w:val="75F8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14195"/>
    <w:multiLevelType w:val="multilevel"/>
    <w:tmpl w:val="47DE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A5E86"/>
    <w:multiLevelType w:val="multilevel"/>
    <w:tmpl w:val="051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06736"/>
    <w:multiLevelType w:val="multilevel"/>
    <w:tmpl w:val="9CDA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604B9"/>
    <w:multiLevelType w:val="multilevel"/>
    <w:tmpl w:val="C8C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46EC6"/>
    <w:multiLevelType w:val="multilevel"/>
    <w:tmpl w:val="D4D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207B0"/>
    <w:multiLevelType w:val="multilevel"/>
    <w:tmpl w:val="54E0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331AA"/>
    <w:multiLevelType w:val="multilevel"/>
    <w:tmpl w:val="F63C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D5149"/>
    <w:multiLevelType w:val="multilevel"/>
    <w:tmpl w:val="3FB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23CBC"/>
    <w:multiLevelType w:val="multilevel"/>
    <w:tmpl w:val="597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B4E5F"/>
    <w:multiLevelType w:val="multilevel"/>
    <w:tmpl w:val="93CE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C2C9B"/>
    <w:multiLevelType w:val="multilevel"/>
    <w:tmpl w:val="C07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C4A7D"/>
    <w:multiLevelType w:val="multilevel"/>
    <w:tmpl w:val="B1B6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C4A65"/>
    <w:multiLevelType w:val="multilevel"/>
    <w:tmpl w:val="A426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26DC7"/>
    <w:multiLevelType w:val="multilevel"/>
    <w:tmpl w:val="91C0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5"/>
  </w:num>
  <w:num w:numId="4">
    <w:abstractNumId w:val="16"/>
  </w:num>
  <w:num w:numId="5">
    <w:abstractNumId w:val="22"/>
  </w:num>
  <w:num w:numId="6">
    <w:abstractNumId w:val="10"/>
  </w:num>
  <w:num w:numId="7">
    <w:abstractNumId w:val="5"/>
  </w:num>
  <w:num w:numId="8">
    <w:abstractNumId w:val="18"/>
  </w:num>
  <w:num w:numId="9">
    <w:abstractNumId w:val="13"/>
  </w:num>
  <w:num w:numId="10">
    <w:abstractNumId w:val="3"/>
  </w:num>
  <w:num w:numId="11">
    <w:abstractNumId w:val="24"/>
  </w:num>
  <w:num w:numId="12">
    <w:abstractNumId w:val="11"/>
  </w:num>
  <w:num w:numId="13">
    <w:abstractNumId w:val="23"/>
  </w:num>
  <w:num w:numId="14">
    <w:abstractNumId w:val="19"/>
  </w:num>
  <w:num w:numId="15">
    <w:abstractNumId w:val="0"/>
  </w:num>
  <w:num w:numId="16">
    <w:abstractNumId w:val="8"/>
  </w:num>
  <w:num w:numId="17">
    <w:abstractNumId w:val="12"/>
  </w:num>
  <w:num w:numId="18">
    <w:abstractNumId w:val="9"/>
  </w:num>
  <w:num w:numId="19">
    <w:abstractNumId w:val="17"/>
  </w:num>
  <w:num w:numId="20">
    <w:abstractNumId w:val="2"/>
  </w:num>
  <w:num w:numId="21">
    <w:abstractNumId w:val="1"/>
  </w:num>
  <w:num w:numId="22">
    <w:abstractNumId w:val="4"/>
  </w:num>
  <w:num w:numId="23">
    <w:abstractNumId w:val="20"/>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2B"/>
    <w:rsid w:val="000C4C75"/>
    <w:rsid w:val="001F25AA"/>
    <w:rsid w:val="00724C2B"/>
    <w:rsid w:val="00D8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5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Normal (Web)"/>
    <w:basedOn w:val="a"/>
    <w:uiPriority w:val="99"/>
    <w:semiHidden/>
    <w:unhideWhenUsed/>
    <w:rsid w:val="00724C2B"/>
    <w:pPr>
      <w:spacing w:before="100" w:beforeAutospacing="1" w:after="100" w:afterAutospacing="1"/>
    </w:pPr>
  </w:style>
  <w:style w:type="character" w:styleId="a8">
    <w:name w:val="Strong"/>
    <w:basedOn w:val="a0"/>
    <w:uiPriority w:val="22"/>
    <w:qFormat/>
    <w:rsid w:val="00724C2B"/>
    <w:rPr>
      <w:b/>
      <w:bCs/>
    </w:rPr>
  </w:style>
  <w:style w:type="character" w:customStyle="1" w:styleId="fill">
    <w:name w:val="fill"/>
    <w:basedOn w:val="a0"/>
    <w:rsid w:val="00724C2B"/>
  </w:style>
  <w:style w:type="character" w:customStyle="1" w:styleId="sfwc">
    <w:name w:val="sfwc"/>
    <w:basedOn w:val="a0"/>
    <w:rsid w:val="00724C2B"/>
  </w:style>
  <w:style w:type="paragraph" w:customStyle="1" w:styleId="paraattribute10">
    <w:name w:val="paraattribute10"/>
    <w:basedOn w:val="a"/>
    <w:rsid w:val="00724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4347">
      <w:bodyDiv w:val="1"/>
      <w:marLeft w:val="0"/>
      <w:marRight w:val="0"/>
      <w:marTop w:val="0"/>
      <w:marBottom w:val="0"/>
      <w:divBdr>
        <w:top w:val="none" w:sz="0" w:space="0" w:color="auto"/>
        <w:left w:val="none" w:sz="0" w:space="0" w:color="auto"/>
        <w:bottom w:val="none" w:sz="0" w:space="0" w:color="auto"/>
        <w:right w:val="none" w:sz="0" w:space="0" w:color="auto"/>
      </w:divBdr>
    </w:div>
    <w:div w:id="1952667298">
      <w:bodyDiv w:val="1"/>
      <w:marLeft w:val="0"/>
      <w:marRight w:val="0"/>
      <w:marTop w:val="0"/>
      <w:marBottom w:val="0"/>
      <w:divBdr>
        <w:top w:val="none" w:sz="0" w:space="0" w:color="auto"/>
        <w:left w:val="none" w:sz="0" w:space="0" w:color="auto"/>
        <w:bottom w:val="none" w:sz="0" w:space="0" w:color="auto"/>
        <w:right w:val="none" w:sz="0" w:space="0" w:color="auto"/>
      </w:divBdr>
      <w:divsChild>
        <w:div w:id="200437854">
          <w:marLeft w:val="0"/>
          <w:marRight w:val="0"/>
          <w:marTop w:val="22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33</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2021-02-04T06:29:00Z</dcterms:created>
  <dcterms:modified xsi:type="dcterms:W3CDTF">2021-02-04T06:37:00Z</dcterms:modified>
</cp:coreProperties>
</file>